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Körperbau der Biene (Kopiervorlage)</w:t>
      </w: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  <w:r w:rsidRPr="00C61F91"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 wp14:anchorId="248AC681" wp14:editId="7AEE089E">
            <wp:simplePos x="0" y="0"/>
            <wp:positionH relativeFrom="page">
              <wp:posOffset>808355</wp:posOffset>
            </wp:positionH>
            <wp:positionV relativeFrom="paragraph">
              <wp:posOffset>127000</wp:posOffset>
            </wp:positionV>
            <wp:extent cx="6281420" cy="4651375"/>
            <wp:effectExtent l="0" t="4128" r="953" b="952"/>
            <wp:wrapTight wrapText="bothSides">
              <wp:wrapPolygon edited="0">
                <wp:start x="21614" y="19"/>
                <wp:lineTo x="62" y="19"/>
                <wp:lineTo x="62" y="21516"/>
                <wp:lineTo x="21614" y="21516"/>
                <wp:lineTo x="21614" y="19"/>
              </wp:wrapPolygon>
            </wp:wrapTight>
            <wp:docPr id="11" name="Grafik 11" descr="C:\Users\stzollino\AppData\Local\Microsoft\Windows\INetCache\Content.Outlook\MH55OO0Y\PHSSRV031_PHDPR065_00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zollino\AppData\Local\Microsoft\Windows\INetCache\Content.Outlook\MH55OO0Y\PHSSRV031_PHDPR065_002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3" t="52978" r="11577" b="6663"/>
                    <a:stretch/>
                  </pic:blipFill>
                  <pic:spPr bwMode="auto">
                    <a:xfrm rot="16200000">
                      <a:off x="0" y="0"/>
                      <a:ext cx="6281420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noProof/>
          <w:sz w:val="28"/>
          <w:szCs w:val="28"/>
          <w:lang w:eastAsia="de-CH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Körperbau der Biene (Lösung)</w:t>
      </w:r>
    </w:p>
    <w:p w:rsidR="00C23172" w:rsidRDefault="00C23172" w:rsidP="00C23172">
      <w:pPr>
        <w:rPr>
          <w:b/>
          <w:sz w:val="28"/>
          <w:szCs w:val="28"/>
        </w:rPr>
      </w:pPr>
      <w:r w:rsidRPr="00C61F91"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0288" behindDoc="1" locked="0" layoutInCell="1" allowOverlap="1" wp14:anchorId="18CD99B9" wp14:editId="228F1FA8">
            <wp:simplePos x="0" y="0"/>
            <wp:positionH relativeFrom="margin">
              <wp:posOffset>213360</wp:posOffset>
            </wp:positionH>
            <wp:positionV relativeFrom="paragraph">
              <wp:posOffset>183515</wp:posOffset>
            </wp:positionV>
            <wp:extent cx="5581650" cy="3693795"/>
            <wp:effectExtent l="0" t="0" r="0" b="1905"/>
            <wp:wrapTight wrapText="bothSides">
              <wp:wrapPolygon edited="0">
                <wp:start x="0" y="0"/>
                <wp:lineTo x="0" y="21500"/>
                <wp:lineTo x="21526" y="21500"/>
                <wp:lineTo x="21526" y="0"/>
                <wp:lineTo x="0" y="0"/>
              </wp:wrapPolygon>
            </wp:wrapTight>
            <wp:docPr id="12" name="Grafik 12" descr="C:\Users\stzollino\AppData\Local\Microsoft\Windows\INetCache\Content.Outlook\MH55OO0Y\PHSSRV031_PHDPR065_00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zollino\AppData\Local\Microsoft\Windows\INetCache\Content.Outlook\MH55OO0Y\PHSSRV031_PHDPR065_002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7" t="14376" r="18869" b="52901"/>
                    <a:stretch/>
                  </pic:blipFill>
                  <pic:spPr bwMode="auto">
                    <a:xfrm>
                      <a:off x="0" y="0"/>
                      <a:ext cx="558165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172" w:rsidRDefault="00C23172" w:rsidP="00C23172">
      <w:pPr>
        <w:rPr>
          <w:b/>
          <w:sz w:val="28"/>
          <w:szCs w:val="28"/>
        </w:rPr>
      </w:pPr>
    </w:p>
    <w:p w:rsidR="00C23172" w:rsidRDefault="00C23172" w:rsidP="00C23172">
      <w:pPr>
        <w:rPr>
          <w:b/>
          <w:noProof/>
          <w:sz w:val="28"/>
          <w:szCs w:val="28"/>
          <w:lang w:eastAsia="de-CH"/>
        </w:rPr>
      </w:pPr>
    </w:p>
    <w:p w:rsidR="00C23172" w:rsidRDefault="00C23172" w:rsidP="00C23172">
      <w:pPr>
        <w:rPr>
          <w:b/>
          <w:noProof/>
          <w:sz w:val="28"/>
          <w:szCs w:val="28"/>
          <w:lang w:eastAsia="de-CH"/>
        </w:rPr>
      </w:pPr>
    </w:p>
    <w:p w:rsidR="00C23172" w:rsidRDefault="00C23172" w:rsidP="00C23172">
      <w:pPr>
        <w:rPr>
          <w:b/>
          <w:noProof/>
          <w:sz w:val="28"/>
          <w:szCs w:val="28"/>
          <w:lang w:eastAsia="de-CH"/>
        </w:rPr>
      </w:pPr>
    </w:p>
    <w:p w:rsidR="00C23172" w:rsidRDefault="00C23172" w:rsidP="00C23172">
      <w:pPr>
        <w:rPr>
          <w:b/>
          <w:noProof/>
          <w:sz w:val="28"/>
          <w:szCs w:val="28"/>
          <w:lang w:eastAsia="de-CH"/>
        </w:rPr>
      </w:pPr>
    </w:p>
    <w:p w:rsidR="00C23172" w:rsidRDefault="00C23172" w:rsidP="00C23172">
      <w:pPr>
        <w:rPr>
          <w:b/>
          <w:noProof/>
          <w:sz w:val="28"/>
          <w:szCs w:val="28"/>
          <w:lang w:eastAsia="de-CH"/>
        </w:rPr>
      </w:pPr>
    </w:p>
    <w:p w:rsidR="00C23172" w:rsidRDefault="00C23172" w:rsidP="00C23172">
      <w:pPr>
        <w:rPr>
          <w:b/>
          <w:noProof/>
          <w:sz w:val="28"/>
          <w:szCs w:val="28"/>
          <w:lang w:eastAsia="de-CH"/>
        </w:rPr>
      </w:pPr>
    </w:p>
    <w:p w:rsidR="00C23172" w:rsidRDefault="00C23172" w:rsidP="00C23172">
      <w:pPr>
        <w:rPr>
          <w:b/>
          <w:noProof/>
          <w:sz w:val="28"/>
          <w:szCs w:val="28"/>
          <w:lang w:eastAsia="de-CH"/>
        </w:rPr>
      </w:pPr>
    </w:p>
    <w:p w:rsidR="00C23172" w:rsidRDefault="00C23172" w:rsidP="00C23172">
      <w:pPr>
        <w:rPr>
          <w:b/>
          <w:noProof/>
          <w:sz w:val="28"/>
          <w:szCs w:val="28"/>
          <w:lang w:eastAsia="de-CH"/>
        </w:rPr>
      </w:pPr>
    </w:p>
    <w:p w:rsidR="00C23172" w:rsidRDefault="00C23172" w:rsidP="00C23172">
      <w:pPr>
        <w:rPr>
          <w:b/>
          <w:noProof/>
          <w:sz w:val="28"/>
          <w:szCs w:val="28"/>
          <w:lang w:eastAsia="de-CH"/>
        </w:rPr>
      </w:pPr>
    </w:p>
    <w:p w:rsidR="00C23172" w:rsidRDefault="00C23172" w:rsidP="00C23172">
      <w:pPr>
        <w:rPr>
          <w:b/>
          <w:noProof/>
          <w:sz w:val="28"/>
          <w:szCs w:val="28"/>
          <w:lang w:eastAsia="de-CH"/>
        </w:rPr>
      </w:pPr>
    </w:p>
    <w:p w:rsidR="00C23172" w:rsidRDefault="00C23172" w:rsidP="00C23172">
      <w:pPr>
        <w:rPr>
          <w:b/>
          <w:noProof/>
          <w:sz w:val="28"/>
          <w:szCs w:val="28"/>
          <w:lang w:eastAsia="de-CH"/>
        </w:rPr>
      </w:pPr>
      <w:bookmarkStart w:id="0" w:name="_GoBack"/>
      <w:bookmarkEnd w:id="0"/>
    </w:p>
    <w:p w:rsidR="00C23172" w:rsidRDefault="00C23172" w:rsidP="00C23172">
      <w:pPr>
        <w:tabs>
          <w:tab w:val="left" w:pos="993"/>
        </w:tabs>
        <w:rPr>
          <w:b/>
          <w:sz w:val="24"/>
          <w:szCs w:val="24"/>
        </w:rPr>
      </w:pPr>
      <w:r w:rsidRPr="00C61F91">
        <w:rPr>
          <w:b/>
          <w:sz w:val="24"/>
          <w:szCs w:val="24"/>
        </w:rPr>
        <w:t xml:space="preserve">Quelle: </w:t>
      </w:r>
      <w:r>
        <w:rPr>
          <w:b/>
          <w:sz w:val="24"/>
          <w:szCs w:val="24"/>
        </w:rPr>
        <w:tab/>
        <w:t xml:space="preserve">Wenn die Bienen tanzen… Einblicke in die Welt der Honigbienen </w:t>
      </w:r>
    </w:p>
    <w:p w:rsidR="00C23172" w:rsidRPr="00C61F91" w:rsidRDefault="00C23172" w:rsidP="00C23172">
      <w:pPr>
        <w:tabs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</w:t>
      </w:r>
      <w:proofErr w:type="spellStart"/>
      <w:r>
        <w:rPr>
          <w:b/>
          <w:sz w:val="24"/>
          <w:szCs w:val="24"/>
        </w:rPr>
        <w:t>T.Wobig</w:t>
      </w:r>
      <w:proofErr w:type="spellEnd"/>
      <w:r>
        <w:rPr>
          <w:b/>
          <w:sz w:val="24"/>
          <w:szCs w:val="24"/>
        </w:rPr>
        <w:t>, Auer Verlag)</w:t>
      </w:r>
    </w:p>
    <w:p w:rsidR="00C23172" w:rsidRDefault="00C23172" w:rsidP="00C23172">
      <w:pPr>
        <w:tabs>
          <w:tab w:val="left" w:pos="993"/>
        </w:tabs>
        <w:rPr>
          <w:b/>
          <w:sz w:val="28"/>
          <w:szCs w:val="28"/>
        </w:rPr>
      </w:pPr>
    </w:p>
    <w:p w:rsidR="001F5F7B" w:rsidRDefault="001F5F7B"/>
    <w:sectPr w:rsidR="001F5F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F1"/>
    <w:rsid w:val="001F5F7B"/>
    <w:rsid w:val="00BD06F1"/>
    <w:rsid w:val="00C2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4ECE4"/>
  <w15:chartTrackingRefBased/>
  <w15:docId w15:val="{F8719092-CD8F-488E-99D2-AEA4282C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172"/>
    <w:pPr>
      <w:spacing w:after="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E2BAEC92CE0D46A2A2EA4EE672CF47" ma:contentTypeVersion="15" ma:contentTypeDescription="Ein neues Dokument erstellen." ma:contentTypeScope="" ma:versionID="4a175bb6c23895197a4486a3a4d59468">
  <xsd:schema xmlns:xsd="http://www.w3.org/2001/XMLSchema" xmlns:xs="http://www.w3.org/2001/XMLSchema" xmlns:p="http://schemas.microsoft.com/office/2006/metadata/properties" xmlns:ns2="87d95a58-ff11-49d5-9850-a5b934b2ede4" xmlns:ns3="56be0921-81ec-4ac7-b0f1-750460f89272" targetNamespace="http://schemas.microsoft.com/office/2006/metadata/properties" ma:root="true" ma:fieldsID="d5cbd7274c5aff891bdd275e6d733295" ns2:_="" ns3:_="">
    <xsd:import namespace="87d95a58-ff11-49d5-9850-a5b934b2ede4"/>
    <xsd:import namespace="56be0921-81ec-4ac7-b0f1-750460f89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5a58-ff11-49d5-9850-a5b934b2e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0921-81ec-4ac7-b0f1-750460f892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b95a74-e5b0-466d-865d-d47d7508602e}" ma:internalName="TaxCatchAll" ma:showField="CatchAllData" ma:web="56be0921-81ec-4ac7-b0f1-750460f89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d95a58-ff11-49d5-9850-a5b934b2ede4">
      <Terms xmlns="http://schemas.microsoft.com/office/infopath/2007/PartnerControls"/>
    </lcf76f155ced4ddcb4097134ff3c332f>
    <TaxCatchAll xmlns="56be0921-81ec-4ac7-b0f1-750460f89272" xsi:nil="true"/>
  </documentManagement>
</p:properties>
</file>

<file path=customXml/itemProps1.xml><?xml version="1.0" encoding="utf-8"?>
<ds:datastoreItem xmlns:ds="http://schemas.openxmlformats.org/officeDocument/2006/customXml" ds:itemID="{D4CD3F44-8D36-41E4-B4C5-8AB027A3041C}"/>
</file>

<file path=customXml/itemProps2.xml><?xml version="1.0" encoding="utf-8"?>
<ds:datastoreItem xmlns:ds="http://schemas.openxmlformats.org/officeDocument/2006/customXml" ds:itemID="{A4EEAB60-30F2-43BD-B2CA-348ED38BE819}"/>
</file>

<file path=customXml/itemProps3.xml><?xml version="1.0" encoding="utf-8"?>
<ds:datastoreItem xmlns:ds="http://schemas.openxmlformats.org/officeDocument/2006/customXml" ds:itemID="{A71D5BDD-9B3B-435A-B994-CBF10B675560}"/>
</file>

<file path=docProps/app.xml><?xml version="1.0" encoding="utf-8"?>
<Properties xmlns="http://schemas.openxmlformats.org/officeDocument/2006/extended-properties" xmlns:vt="http://schemas.openxmlformats.org/officeDocument/2006/docPropsVTypes">
  <Template>B7FE02DA</Template>
  <TotalTime>0</TotalTime>
  <Pages>2</Pages>
  <Words>29</Words>
  <Characters>188</Characters>
  <Application>Microsoft Office Word</Application>
  <DocSecurity>0</DocSecurity>
  <Lines>1</Lines>
  <Paragraphs>1</Paragraphs>
  <ScaleCrop>false</ScaleCrop>
  <Company>PHSG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Susanne PHSG</dc:creator>
  <cp:keywords/>
  <dc:description/>
  <cp:lastModifiedBy>Oswald Susanne PHSG</cp:lastModifiedBy>
  <cp:revision>2</cp:revision>
  <dcterms:created xsi:type="dcterms:W3CDTF">2020-07-01T12:23:00Z</dcterms:created>
  <dcterms:modified xsi:type="dcterms:W3CDTF">2020-07-01T12:24:00Z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0x0101000DE2BAEC92CE0D46A2A2EA4EE672CF47</vt:lpwstr>
  </property>
</Properties>
</file>