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xtBetreff"/>
    <w:bookmarkEnd w:id="0"/>
    <w:p w14:paraId="38E990C2" w14:textId="77777777" w:rsidR="008F0FC2" w:rsidRPr="00DF1DF8" w:rsidRDefault="00EA2B17" w:rsidP="005E797D">
      <w:pPr>
        <w:pStyle w:val="Betreff"/>
        <w:ind w:right="-789"/>
        <w:jc w:val="right"/>
      </w:pPr>
      <w:r>
        <w:rPr>
          <w:noProof/>
          <w:lang w:val="de-CH" w:eastAsia="de-CH"/>
        </w:rPr>
        <mc:AlternateContent>
          <mc:Choice Requires="wps">
            <w:drawing>
              <wp:anchor distT="0" distB="0" distL="114300" distR="114300" simplePos="0" relativeHeight="251658240" behindDoc="0" locked="0" layoutInCell="1" allowOverlap="1" wp14:anchorId="479CBD52" wp14:editId="3BBAEC84">
                <wp:simplePos x="0" y="0"/>
                <wp:positionH relativeFrom="column">
                  <wp:posOffset>-111361</wp:posOffset>
                </wp:positionH>
                <wp:positionV relativeFrom="paragraph">
                  <wp:posOffset>2924</wp:posOffset>
                </wp:positionV>
                <wp:extent cx="3463047" cy="13811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047" cy="1381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29938"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Pädagogische Hochschule Weingarten</w:t>
                            </w:r>
                          </w:p>
                          <w:p w14:paraId="49ECE2EB" w14:textId="540B0CD7"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 Hd. Frau </w:t>
                            </w:r>
                            <w:r w:rsidR="00546EDF">
                              <w:rPr>
                                <w:b/>
                              </w:rPr>
                              <w:t>Janet Rundel</w:t>
                            </w:r>
                          </w:p>
                          <w:p w14:paraId="1FCA2897"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Kirchplatz 2</w:t>
                            </w:r>
                          </w:p>
                          <w:p w14:paraId="2983ECD1"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88250 Weingarten</w:t>
                            </w:r>
                          </w:p>
                          <w:p w14:paraId="4520DE19" w14:textId="52697B44"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546EDF">
                              <w:rPr>
                                <w:b/>
                              </w:rPr>
                              <w:t>9</w:t>
                            </w:r>
                            <w:r>
                              <w:rPr>
                                <w:b/>
                              </w:rPr>
                              <w:t>)</w:t>
                            </w:r>
                          </w:p>
                          <w:p w14:paraId="41420E0F" w14:textId="0B0D5D5A" w:rsidR="00EF331B" w:rsidRDefault="00EF331B" w:rsidP="005B6379">
                            <w:pPr>
                              <w:pBdr>
                                <w:top w:val="single" w:sz="4" w:space="1" w:color="auto"/>
                                <w:left w:val="single" w:sz="4" w:space="4" w:color="auto"/>
                                <w:bottom w:val="single" w:sz="4" w:space="1" w:color="auto"/>
                                <w:right w:val="single" w:sz="4" w:space="4" w:color="auto"/>
                              </w:pBdr>
                              <w:rPr>
                                <w:b/>
                              </w:rPr>
                            </w:pPr>
                          </w:p>
                          <w:p w14:paraId="4DA86B56" w14:textId="77777777" w:rsidR="00382742" w:rsidRPr="005D08F9" w:rsidRDefault="00382742" w:rsidP="00382742">
                            <w:pPr>
                              <w:pBdr>
                                <w:top w:val="single" w:sz="4" w:space="1" w:color="auto"/>
                                <w:left w:val="single" w:sz="4" w:space="4" w:color="auto"/>
                                <w:bottom w:val="single" w:sz="4" w:space="1" w:color="auto"/>
                                <w:right w:val="single" w:sz="4" w:space="4" w:color="auto"/>
                              </w:pBdr>
                              <w:rPr>
                                <w:rFonts w:ascii="Arial" w:hAnsi="Arial" w:cs="Arial"/>
                                <w:b/>
                              </w:rPr>
                            </w:pPr>
                            <w:r w:rsidRPr="005D08F9">
                              <w:rPr>
                                <w:rFonts w:ascii="Arial" w:hAnsi="Arial" w:cs="Arial"/>
                                <w:b/>
                                <w:color w:val="FF0000"/>
                                <w:sz w:val="21"/>
                              </w:rPr>
                              <w:t xml:space="preserve">Bitte zuerst per Mail an: </w:t>
                            </w:r>
                            <w:hyperlink r:id="rId8" w:history="1">
                              <w:r w:rsidRPr="005D08F9">
                                <w:rPr>
                                  <w:rStyle w:val="Hyperlink"/>
                                  <w:rFonts w:ascii="Arial" w:hAnsi="Arial" w:cs="Arial"/>
                                  <w:b/>
                                  <w:color w:val="FF0000"/>
                                  <w:sz w:val="21"/>
                                </w:rPr>
                                <w:t>lucas.oberholzer@phsg.ch</w:t>
                              </w:r>
                            </w:hyperlink>
                            <w:r w:rsidRPr="005D08F9">
                              <w:rPr>
                                <w:rFonts w:ascii="Arial" w:hAnsi="Arial" w:cs="Arial"/>
                                <w:b/>
                              </w:rPr>
                              <w:t xml:space="preserve"> </w:t>
                            </w:r>
                          </w:p>
                          <w:p w14:paraId="1AC30A42" w14:textId="086AEA93" w:rsidR="00EF331B" w:rsidRPr="005D08F9" w:rsidRDefault="00EF331B" w:rsidP="00382742">
                            <w:pPr>
                              <w:pBdr>
                                <w:top w:val="single" w:sz="4" w:space="1" w:color="auto"/>
                                <w:left w:val="single" w:sz="4" w:space="4" w:color="auto"/>
                                <w:bottom w:val="single" w:sz="4" w:space="1" w:color="auto"/>
                                <w:right w:val="single" w:sz="4" w:space="4" w:color="auto"/>
                              </w:pBd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BD52" id="_x0000_t202" coordsize="21600,21600" o:spt="202" path="m,l,21600r21600,l21600,xe">
                <v:stroke joinstyle="miter"/>
                <v:path gradientshapeok="t" o:connecttype="rect"/>
              </v:shapetype>
              <v:shape id="Text Box 8" o:spid="_x0000_s1026" type="#_x0000_t202" style="position:absolute;left:0;text-align:left;margin-left:-8.75pt;margin-top:.25pt;width:272.7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" stroked="f">
                <v:fill opacity="0"/>
                <v:textbox>
                  <w:txbxContent>
                    <w:p w14:paraId="64F29938"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Pädagogische Hochschule Weingarten</w:t>
                      </w:r>
                    </w:p>
                    <w:p w14:paraId="49ECE2EB" w14:textId="540B0CD7"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 Hd. Frau </w:t>
                      </w:r>
                      <w:r w:rsidR="00546EDF">
                        <w:rPr>
                          <w:b/>
                        </w:rPr>
                        <w:t>Janet Rundel</w:t>
                      </w:r>
                    </w:p>
                    <w:p w14:paraId="1FCA2897"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Kirchplatz 2</w:t>
                      </w:r>
                    </w:p>
                    <w:p w14:paraId="2983ECD1"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88250 Weingarten</w:t>
                      </w:r>
                    </w:p>
                    <w:p w14:paraId="4520DE19" w14:textId="52697B44"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546EDF">
                        <w:rPr>
                          <w:b/>
                        </w:rPr>
                        <w:t>9</w:t>
                      </w:r>
                      <w:r>
                        <w:rPr>
                          <w:b/>
                        </w:rPr>
                        <w:t>)</w:t>
                      </w:r>
                    </w:p>
                    <w:p w14:paraId="41420E0F" w14:textId="0B0D5D5A" w:rsidR="00EF331B" w:rsidRDefault="00EF331B" w:rsidP="005B6379">
                      <w:pPr>
                        <w:pBdr>
                          <w:top w:val="single" w:sz="4" w:space="1" w:color="auto"/>
                          <w:left w:val="single" w:sz="4" w:space="4" w:color="auto"/>
                          <w:bottom w:val="single" w:sz="4" w:space="1" w:color="auto"/>
                          <w:right w:val="single" w:sz="4" w:space="4" w:color="auto"/>
                        </w:pBdr>
                        <w:rPr>
                          <w:b/>
                        </w:rPr>
                      </w:pPr>
                    </w:p>
                    <w:p w14:paraId="4DA86B56" w14:textId="77777777" w:rsidR="00382742" w:rsidRPr="005D08F9" w:rsidRDefault="00382742" w:rsidP="00382742">
                      <w:pPr>
                        <w:pBdr>
                          <w:top w:val="single" w:sz="4" w:space="1" w:color="auto"/>
                          <w:left w:val="single" w:sz="4" w:space="4" w:color="auto"/>
                          <w:bottom w:val="single" w:sz="4" w:space="1" w:color="auto"/>
                          <w:right w:val="single" w:sz="4" w:space="4" w:color="auto"/>
                        </w:pBdr>
                        <w:rPr>
                          <w:rFonts w:ascii="Arial" w:hAnsi="Arial" w:cs="Arial"/>
                          <w:b/>
                        </w:rPr>
                      </w:pPr>
                      <w:r w:rsidRPr="005D08F9">
                        <w:rPr>
                          <w:rFonts w:ascii="Arial" w:hAnsi="Arial" w:cs="Arial"/>
                          <w:b/>
                          <w:color w:val="FF0000"/>
                          <w:sz w:val="21"/>
                        </w:rPr>
                        <w:t xml:space="preserve">Bitte zuerst per Mail an: </w:t>
                      </w:r>
                      <w:hyperlink r:id="rId9" w:history="1">
                        <w:r w:rsidRPr="005D08F9">
                          <w:rPr>
                            <w:rStyle w:val="Hyperlink"/>
                            <w:rFonts w:ascii="Arial" w:hAnsi="Arial" w:cs="Arial"/>
                            <w:b/>
                            <w:color w:val="FF0000"/>
                            <w:sz w:val="21"/>
                          </w:rPr>
                          <w:t>lucas.oberholzer@phsg.ch</w:t>
                        </w:r>
                      </w:hyperlink>
                      <w:r w:rsidRPr="005D08F9">
                        <w:rPr>
                          <w:rFonts w:ascii="Arial" w:hAnsi="Arial" w:cs="Arial"/>
                          <w:b/>
                        </w:rPr>
                        <w:t xml:space="preserve"> </w:t>
                      </w:r>
                    </w:p>
                    <w:p w14:paraId="1AC30A42" w14:textId="086AEA93" w:rsidR="00EF331B" w:rsidRPr="005D08F9" w:rsidRDefault="00EF331B" w:rsidP="00382742">
                      <w:pPr>
                        <w:pBdr>
                          <w:top w:val="single" w:sz="4" w:space="1" w:color="auto"/>
                          <w:left w:val="single" w:sz="4" w:space="4" w:color="auto"/>
                          <w:bottom w:val="single" w:sz="4" w:space="1" w:color="auto"/>
                          <w:right w:val="single" w:sz="4" w:space="4" w:color="auto"/>
                        </w:pBdr>
                        <w:rPr>
                          <w:rFonts w:ascii="Arial" w:hAnsi="Arial" w:cs="Arial"/>
                          <w:b/>
                        </w:rPr>
                      </w:pPr>
                    </w:p>
                  </w:txbxContent>
                </v:textbox>
              </v:shape>
            </w:pict>
          </mc:Fallback>
        </mc:AlternateContent>
      </w:r>
      <w:r>
        <w:rPr>
          <w:noProof/>
          <w:lang w:val="de-CH" w:eastAsia="de-CH"/>
        </w:rPr>
        <w:drawing>
          <wp:inline distT="0" distB="0" distL="0" distR="0" wp14:anchorId="226E3589" wp14:editId="79088083">
            <wp:extent cx="2190750" cy="1381125"/>
            <wp:effectExtent l="0" t="0" r="0" b="9525"/>
            <wp:docPr id="1" name="Bild 1" descr="ph-signe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ignet-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14:paraId="7363327F" w14:textId="77777777" w:rsidR="00594DC3" w:rsidRDefault="00594DC3"/>
    <w:p w14:paraId="3F95320A" w14:textId="77777777" w:rsidR="005E797D" w:rsidRDefault="005E797D"/>
    <w:tbl>
      <w:tblPr>
        <w:tblW w:w="9274" w:type="dxa"/>
        <w:tblLayout w:type="fixed"/>
        <w:tblLook w:val="01E0" w:firstRow="1" w:lastRow="1" w:firstColumn="1" w:lastColumn="1" w:noHBand="0" w:noVBand="0"/>
      </w:tblPr>
      <w:tblGrid>
        <w:gridCol w:w="6912"/>
        <w:gridCol w:w="236"/>
        <w:gridCol w:w="2126"/>
      </w:tblGrid>
      <w:tr w:rsidR="008937FE" w14:paraId="792EF0EF" w14:textId="77777777" w:rsidTr="009056E8">
        <w:trPr>
          <w:trHeight w:val="70"/>
        </w:trPr>
        <w:tc>
          <w:tcPr>
            <w:tcW w:w="6912" w:type="dxa"/>
            <w:tcBorders>
              <w:bottom w:val="single" w:sz="4" w:space="0" w:color="auto"/>
            </w:tcBorders>
            <w:shd w:val="clear" w:color="auto" w:fill="auto"/>
          </w:tcPr>
          <w:p w14:paraId="59AD85DE" w14:textId="77777777" w:rsidR="008937FE" w:rsidRPr="002B676B" w:rsidRDefault="008937FE" w:rsidP="002B676B">
            <w:pPr>
              <w:jc w:val="center"/>
              <w:rPr>
                <w:rFonts w:ascii="Arial" w:hAnsi="Arial" w:cs="Arial"/>
                <w:b/>
                <w:sz w:val="28"/>
                <w:szCs w:val="28"/>
              </w:rPr>
            </w:pPr>
            <w:bookmarkStart w:id="1" w:name="_txtAnrede"/>
            <w:bookmarkEnd w:id="1"/>
            <w:r w:rsidRPr="002B676B">
              <w:rPr>
                <w:rFonts w:ascii="Arial" w:hAnsi="Arial" w:cs="Arial"/>
                <w:b/>
                <w:sz w:val="28"/>
                <w:szCs w:val="28"/>
              </w:rPr>
              <w:t>Antrag auf Zulassung zum Studiengang</w:t>
            </w:r>
          </w:p>
          <w:p w14:paraId="70F5867D" w14:textId="14FC777A" w:rsidR="008937FE" w:rsidRDefault="00BA2A77" w:rsidP="002B676B">
            <w:pPr>
              <w:jc w:val="center"/>
              <w:rPr>
                <w:rFonts w:ascii="Arial" w:hAnsi="Arial" w:cs="Arial"/>
                <w:b/>
                <w:sz w:val="28"/>
                <w:szCs w:val="28"/>
              </w:rPr>
            </w:pPr>
            <w:r w:rsidRPr="002B676B">
              <w:rPr>
                <w:rFonts w:ascii="Arial" w:hAnsi="Arial" w:cs="Arial"/>
                <w:b/>
                <w:sz w:val="28"/>
                <w:szCs w:val="28"/>
              </w:rPr>
              <w:t xml:space="preserve">MASTER </w:t>
            </w:r>
            <w:r w:rsidR="00483E17" w:rsidRPr="002B676B">
              <w:rPr>
                <w:rFonts w:ascii="Arial" w:hAnsi="Arial" w:cs="Arial"/>
                <w:b/>
                <w:sz w:val="28"/>
                <w:szCs w:val="28"/>
              </w:rPr>
              <w:t>SCHULENTWICKLUNG</w:t>
            </w:r>
            <w:r w:rsidR="00261423" w:rsidRPr="002B676B">
              <w:rPr>
                <w:rFonts w:ascii="Arial" w:hAnsi="Arial" w:cs="Arial"/>
                <w:b/>
                <w:sz w:val="28"/>
                <w:szCs w:val="28"/>
              </w:rPr>
              <w:t xml:space="preserve"> M.A.</w:t>
            </w:r>
            <w:r w:rsidR="00146F4B">
              <w:rPr>
                <w:rFonts w:ascii="Arial" w:hAnsi="Arial" w:cs="Arial"/>
                <w:b/>
                <w:sz w:val="28"/>
                <w:szCs w:val="28"/>
              </w:rPr>
              <w:t xml:space="preserve"> 202</w:t>
            </w:r>
            <w:r w:rsidR="001012BC">
              <w:rPr>
                <w:rFonts w:ascii="Arial" w:hAnsi="Arial" w:cs="Arial"/>
                <w:b/>
                <w:sz w:val="28"/>
                <w:szCs w:val="28"/>
              </w:rPr>
              <w:t>4</w:t>
            </w:r>
            <w:r w:rsidR="00146F4B">
              <w:rPr>
                <w:rFonts w:ascii="Arial" w:hAnsi="Arial" w:cs="Arial"/>
                <w:b/>
                <w:sz w:val="28"/>
                <w:szCs w:val="28"/>
              </w:rPr>
              <w:t>-202</w:t>
            </w:r>
            <w:r w:rsidR="001012BC">
              <w:rPr>
                <w:rFonts w:ascii="Arial" w:hAnsi="Arial" w:cs="Arial"/>
                <w:b/>
                <w:sz w:val="28"/>
                <w:szCs w:val="28"/>
              </w:rPr>
              <w:t>6</w:t>
            </w:r>
          </w:p>
          <w:p w14:paraId="16355862" w14:textId="77777777" w:rsidR="008937FE" w:rsidRPr="00E63DFC" w:rsidRDefault="008937FE" w:rsidP="00727A05">
            <w:pPr>
              <w:rPr>
                <w:rFonts w:ascii="Arial" w:hAnsi="Arial" w:cs="Arial"/>
                <w:b/>
                <w:sz w:val="28"/>
                <w:szCs w:val="28"/>
              </w:rPr>
            </w:pPr>
          </w:p>
          <w:p w14:paraId="178C5B88" w14:textId="0899B0E8" w:rsidR="008937FE" w:rsidRDefault="008937FE" w:rsidP="002B676B">
            <w:pPr>
              <w:jc w:val="center"/>
              <w:rPr>
                <w:rFonts w:ascii="Arial" w:hAnsi="Arial" w:cs="Arial"/>
                <w:sz w:val="28"/>
                <w:szCs w:val="28"/>
              </w:rPr>
            </w:pPr>
            <w:r w:rsidRPr="002B676B">
              <w:rPr>
                <w:rFonts w:ascii="Arial" w:hAnsi="Arial" w:cs="Arial"/>
                <w:sz w:val="28"/>
                <w:szCs w:val="28"/>
              </w:rPr>
              <w:t xml:space="preserve">Zum Wintersemester </w:t>
            </w:r>
            <w:r w:rsidR="00546EDF">
              <w:rPr>
                <w:rFonts w:ascii="Arial" w:hAnsi="Arial" w:cs="Arial"/>
                <w:sz w:val="28"/>
                <w:szCs w:val="28"/>
              </w:rPr>
              <w:t>202</w:t>
            </w:r>
            <w:r w:rsidR="001012BC">
              <w:rPr>
                <w:rFonts w:ascii="Arial" w:hAnsi="Arial" w:cs="Arial"/>
                <w:sz w:val="28"/>
                <w:szCs w:val="28"/>
              </w:rPr>
              <w:t>4</w:t>
            </w:r>
            <w:r w:rsidR="00546EDF">
              <w:rPr>
                <w:rFonts w:ascii="Arial" w:hAnsi="Arial" w:cs="Arial"/>
                <w:sz w:val="28"/>
                <w:szCs w:val="28"/>
              </w:rPr>
              <w:t>/2</w:t>
            </w:r>
            <w:r w:rsidR="001012BC">
              <w:rPr>
                <w:rFonts w:ascii="Arial" w:hAnsi="Arial" w:cs="Arial"/>
                <w:sz w:val="28"/>
                <w:szCs w:val="28"/>
              </w:rPr>
              <w:t>5</w:t>
            </w:r>
          </w:p>
          <w:p w14:paraId="7EA01F28" w14:textId="77777777" w:rsidR="009056E8" w:rsidRDefault="009056E8" w:rsidP="009056E8">
            <w:pPr>
              <w:jc w:val="center"/>
              <w:rPr>
                <w:rFonts w:ascii="Arial" w:hAnsi="Arial" w:cs="Arial"/>
                <w:b/>
                <w:sz w:val="28"/>
                <w:szCs w:val="28"/>
              </w:rPr>
            </w:pPr>
          </w:p>
          <w:p w14:paraId="08588449" w14:textId="02A457E4" w:rsidR="00261423" w:rsidRDefault="00261423" w:rsidP="00727A05">
            <w:pPr>
              <w:rPr>
                <w:rFonts w:ascii="Arial" w:hAnsi="Arial" w:cs="Arial"/>
                <w:b/>
                <w:sz w:val="22"/>
                <w:szCs w:val="28"/>
              </w:rPr>
            </w:pPr>
          </w:p>
          <w:p w14:paraId="75CC6F30" w14:textId="77777777" w:rsidR="00E349DE" w:rsidRDefault="00E349DE" w:rsidP="00727A05"/>
          <w:p w14:paraId="46D7A21C" w14:textId="77777777" w:rsidR="008937FE" w:rsidRDefault="008937FE" w:rsidP="002B676B">
            <w:pPr>
              <w:pBdr>
                <w:top w:val="single" w:sz="4" w:space="1" w:color="auto"/>
                <w:left w:val="single" w:sz="4" w:space="4" w:color="auto"/>
                <w:bottom w:val="single" w:sz="4" w:space="1" w:color="auto"/>
                <w:right w:val="single" w:sz="4" w:space="4" w:color="auto"/>
              </w:pBdr>
            </w:pPr>
          </w:p>
          <w:p w14:paraId="29B4FE54" w14:textId="7350B018"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Familienname: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bookmarkStart w:id="2" w:name="Text1"/>
            <w:r w:rsidR="00EF331B">
              <w:rPr>
                <w:rFonts w:ascii="Arial" w:hAnsi="Arial" w:cs="Arial"/>
                <w:sz w:val="22"/>
                <w:szCs w:val="22"/>
              </w:rPr>
              <w:instrText xml:space="preserve"> FORMTEXT </w:instrText>
            </w:r>
            <w:r w:rsidR="00000000">
              <w:rPr>
                <w:rFonts w:ascii="Arial" w:hAnsi="Arial" w:cs="Arial"/>
                <w:sz w:val="22"/>
                <w:szCs w:val="22"/>
              </w:rPr>
            </w:r>
            <w:r w:rsidR="00000000">
              <w:rPr>
                <w:rFonts w:ascii="Arial" w:hAnsi="Arial" w:cs="Arial"/>
                <w:sz w:val="22"/>
                <w:szCs w:val="22"/>
              </w:rPr>
              <w:fldChar w:fldCharType="separate"/>
            </w:r>
            <w:r w:rsidR="00EF331B">
              <w:rPr>
                <w:rFonts w:ascii="Arial" w:hAnsi="Arial" w:cs="Arial"/>
                <w:sz w:val="22"/>
                <w:szCs w:val="22"/>
              </w:rPr>
              <w:fldChar w:fldCharType="end"/>
            </w:r>
            <w:bookmarkEnd w:id="2"/>
          </w:p>
          <w:p w14:paraId="1F8DB6F5"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1AB091B3" w14:textId="3A1BCC68"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Vorname: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02D23874"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55CC6500" w14:textId="577D8912"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Geburtsname: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D4B86F3"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7584C981" w14:textId="2EB8B6B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Geschlecht: </w:t>
            </w:r>
            <w:r w:rsidRPr="002B676B">
              <w:rPr>
                <w:rFonts w:ascii="Arial" w:hAnsi="Arial" w:cs="Arial"/>
                <w:sz w:val="22"/>
                <w:szCs w:val="22"/>
              </w:rPr>
              <w:tab/>
            </w:r>
            <w:r w:rsidRPr="002B676B">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sidRPr="002B676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76B">
              <w:rPr>
                <w:rFonts w:ascii="Arial" w:hAnsi="Arial" w:cs="Arial"/>
                <w:sz w:val="22"/>
                <w:szCs w:val="22"/>
              </w:rPr>
              <w:fldChar w:fldCharType="end"/>
            </w:r>
            <w:bookmarkEnd w:id="3"/>
            <w:r w:rsidRPr="002B676B">
              <w:rPr>
                <w:rFonts w:ascii="Arial" w:hAnsi="Arial" w:cs="Arial"/>
                <w:sz w:val="22"/>
                <w:szCs w:val="22"/>
              </w:rPr>
              <w:t xml:space="preserve"> weiblich</w:t>
            </w:r>
            <w:r w:rsidRPr="002B676B">
              <w:rPr>
                <w:rFonts w:ascii="Arial" w:hAnsi="Arial" w:cs="Arial"/>
                <w:sz w:val="22"/>
                <w:szCs w:val="22"/>
              </w:rPr>
              <w:tab/>
            </w:r>
            <w:r w:rsidRPr="002B676B">
              <w:rPr>
                <w:rFonts w:ascii="Arial" w:hAnsi="Arial" w:cs="Arial"/>
                <w:sz w:val="22"/>
                <w:szCs w:val="22"/>
              </w:rPr>
              <w:tab/>
            </w:r>
            <w:r w:rsidRPr="002B676B">
              <w:rPr>
                <w:rFonts w:ascii="Arial" w:hAnsi="Arial" w:cs="Arial"/>
                <w:sz w:val="22"/>
                <w:szCs w:val="22"/>
              </w:rPr>
              <w:fldChar w:fldCharType="begin">
                <w:ffData>
                  <w:name w:val="Kontrollkästchen2"/>
                  <w:enabled/>
                  <w:calcOnExit w:val="0"/>
                  <w:checkBox>
                    <w:sizeAuto/>
                    <w:default w:val="0"/>
                  </w:checkBox>
                </w:ffData>
              </w:fldChar>
            </w:r>
            <w:bookmarkStart w:id="4" w:name="Kontrollkästchen2"/>
            <w:r w:rsidRPr="002B676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76B">
              <w:rPr>
                <w:rFonts w:ascii="Arial" w:hAnsi="Arial" w:cs="Arial"/>
                <w:sz w:val="22"/>
                <w:szCs w:val="22"/>
              </w:rPr>
              <w:fldChar w:fldCharType="end"/>
            </w:r>
            <w:bookmarkEnd w:id="4"/>
            <w:r w:rsidRPr="002B676B">
              <w:rPr>
                <w:rFonts w:ascii="Arial" w:hAnsi="Arial" w:cs="Arial"/>
                <w:sz w:val="22"/>
                <w:szCs w:val="22"/>
              </w:rPr>
              <w:t xml:space="preserve"> männlich</w:t>
            </w:r>
          </w:p>
          <w:p w14:paraId="023340AB"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03449BB1" w14:textId="26D45CEF" w:rsidR="008937FE" w:rsidRPr="002B676B" w:rsidRDefault="008937FE" w:rsidP="00EF331B">
            <w:pPr>
              <w:pBdr>
                <w:top w:val="single" w:sz="4" w:space="1" w:color="auto"/>
                <w:left w:val="single" w:sz="4" w:space="4" w:color="auto"/>
                <w:bottom w:val="single" w:sz="4" w:space="1" w:color="auto"/>
                <w:right w:val="single" w:sz="4" w:space="4" w:color="auto"/>
              </w:pBdr>
              <w:tabs>
                <w:tab w:val="left" w:pos="1680"/>
              </w:tabs>
              <w:ind w:left="2297" w:hanging="2297"/>
              <w:rPr>
                <w:rFonts w:ascii="Arial" w:hAnsi="Arial" w:cs="Arial"/>
                <w:sz w:val="22"/>
                <w:szCs w:val="22"/>
              </w:rPr>
            </w:pPr>
            <w:r w:rsidRPr="002B676B">
              <w:rPr>
                <w:rFonts w:ascii="Arial" w:hAnsi="Arial" w:cs="Arial"/>
                <w:sz w:val="22"/>
                <w:szCs w:val="22"/>
              </w:rPr>
              <w:t xml:space="preserve">Geburtsdatum: </w:t>
            </w:r>
            <w:r w:rsidRPr="002B676B">
              <w:rPr>
                <w:rFonts w:ascii="Arial" w:hAnsi="Arial" w:cs="Arial"/>
                <w:sz w:val="22"/>
                <w:szCs w:val="22"/>
              </w:rPr>
              <w:tab/>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r w:rsidRPr="002B676B">
              <w:rPr>
                <w:rFonts w:ascii="Arial" w:hAnsi="Arial" w:cs="Arial"/>
                <w:sz w:val="22"/>
                <w:szCs w:val="22"/>
              </w:rPr>
              <w:t xml:space="preserve"> </w:t>
            </w:r>
          </w:p>
          <w:p w14:paraId="7A159849" w14:textId="77777777" w:rsidR="008937FE" w:rsidRPr="002B676B" w:rsidRDefault="008937FE" w:rsidP="00EF331B">
            <w:pPr>
              <w:pBdr>
                <w:top w:val="single" w:sz="4" w:space="1" w:color="auto"/>
                <w:left w:val="single" w:sz="4" w:space="4" w:color="auto"/>
                <w:bottom w:val="single" w:sz="4" w:space="1" w:color="auto"/>
                <w:right w:val="single" w:sz="4" w:space="4" w:color="auto"/>
              </w:pBdr>
              <w:tabs>
                <w:tab w:val="left" w:pos="1680"/>
              </w:tabs>
              <w:ind w:left="2297" w:hanging="2297"/>
              <w:rPr>
                <w:rFonts w:ascii="Arial" w:hAnsi="Arial" w:cs="Arial"/>
                <w:sz w:val="22"/>
                <w:szCs w:val="22"/>
              </w:rPr>
            </w:pPr>
          </w:p>
          <w:p w14:paraId="3492C5EE" w14:textId="3663918C" w:rsidR="008937FE"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Geburtsort: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24D365AD" w14:textId="77777777" w:rsidR="00EF331B" w:rsidRPr="002B676B" w:rsidRDefault="00EF331B"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7DC00509" w14:textId="597F8A59" w:rsidR="008937FE" w:rsidRDefault="008937FE" w:rsidP="00EF331B">
            <w:pPr>
              <w:pBdr>
                <w:top w:val="single" w:sz="4" w:space="1" w:color="auto"/>
                <w:left w:val="single" w:sz="4" w:space="4" w:color="auto"/>
                <w:bottom w:val="single" w:sz="4" w:space="1" w:color="auto"/>
                <w:right w:val="single" w:sz="4" w:space="4" w:color="auto"/>
              </w:pBdr>
              <w:ind w:left="2297" w:hanging="2297"/>
            </w:pPr>
            <w:r w:rsidRPr="002B676B">
              <w:rPr>
                <w:rFonts w:ascii="Arial" w:hAnsi="Arial" w:cs="Arial"/>
                <w:sz w:val="22"/>
                <w:szCs w:val="22"/>
              </w:rPr>
              <w:t xml:space="preserve">Staatsangehörigkeit: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4A8E38B5"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4D225D22"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3A5BB1FA"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Hauptwohnsitz</w:t>
            </w:r>
          </w:p>
          <w:p w14:paraId="6AC78861" w14:textId="3901A59D"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Postleitzahl/Ort:</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03C7D2CD"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23EEA2C5" w14:textId="0F3B375A"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Straße:</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4E71E0F"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0178EBA9" w14:textId="6DC73DD3"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Staat:</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6F56D71"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6074409F" w14:textId="0F9BC87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Tel./Fax.:</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66DFFE6C"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3A30518C" w14:textId="6665ED4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Emailadresse:</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6AB5394E"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4564502F"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3464F5AA"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20314563"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1D3FBD82" w14:textId="77777777" w:rsidR="008937FE" w:rsidRDefault="008937FE" w:rsidP="002B676B">
            <w:pPr>
              <w:tabs>
                <w:tab w:val="left" w:pos="1680"/>
                <w:tab w:val="left" w:pos="2127"/>
              </w:tabs>
            </w:pPr>
          </w:p>
        </w:tc>
        <w:tc>
          <w:tcPr>
            <w:tcW w:w="236" w:type="dxa"/>
            <w:tcBorders>
              <w:bottom w:val="single" w:sz="4" w:space="0" w:color="auto"/>
              <w:right w:val="single" w:sz="4" w:space="0" w:color="auto"/>
            </w:tcBorders>
            <w:shd w:val="clear" w:color="auto" w:fill="auto"/>
          </w:tcPr>
          <w:p w14:paraId="3155F633" w14:textId="77777777" w:rsidR="008937FE" w:rsidRDefault="008937FE" w:rsidP="00727A05">
            <w:r>
              <w:tab/>
            </w:r>
            <w:r>
              <w:tab/>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2D16D" w14:textId="77777777" w:rsidR="008937FE" w:rsidRDefault="008937FE" w:rsidP="00727A05">
            <w:r w:rsidRPr="002B676B">
              <w:rPr>
                <w:b/>
              </w:rPr>
              <w:t>Nicht vom Bewerber auszufüllen</w:t>
            </w:r>
            <w:r>
              <w:t>!</w:t>
            </w:r>
          </w:p>
          <w:p w14:paraId="37B926B4" w14:textId="77777777" w:rsidR="008937FE" w:rsidRDefault="008937FE" w:rsidP="00727A05"/>
          <w:p w14:paraId="550E94A4" w14:textId="77777777" w:rsidR="008937FE" w:rsidRDefault="00EA2B17" w:rsidP="00727A05">
            <w:r>
              <w:rPr>
                <w:noProof/>
                <w:lang w:val="de-CH" w:eastAsia="de-CH"/>
              </w:rPr>
              <mc:AlternateContent>
                <mc:Choice Requires="wps">
                  <w:drawing>
                    <wp:anchor distT="0" distB="0" distL="114300" distR="114300" simplePos="0" relativeHeight="251657216" behindDoc="0" locked="0" layoutInCell="1" allowOverlap="1" wp14:anchorId="56372730" wp14:editId="1CE7312F">
                      <wp:simplePos x="0" y="0"/>
                      <wp:positionH relativeFrom="column">
                        <wp:posOffset>52705</wp:posOffset>
                      </wp:positionH>
                      <wp:positionV relativeFrom="paragraph">
                        <wp:posOffset>139700</wp:posOffset>
                      </wp:positionV>
                      <wp:extent cx="1143000" cy="685800"/>
                      <wp:effectExtent l="5080" t="635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586DDDF" w14:textId="77777777" w:rsidR="00EF331B" w:rsidRDefault="00EF331B" w:rsidP="008937FE">
                                  <w:r>
                                    <w:t>Posteingang: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2730" id="Text Box 5" o:spid="_x0000_s1027" type="#_x0000_t202" style="position:absolute;margin-left:4.15pt;margin-top:11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LgIAAFc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">
                      <v:textbox>
                        <w:txbxContent>
                          <w:p w14:paraId="1586DDDF" w14:textId="77777777" w:rsidR="00EF331B" w:rsidRDefault="00EF331B" w:rsidP="008937FE">
                            <w:r>
                              <w:t>Posteingang:</w:t>
                            </w:r>
                          </w:p>
                        </w:txbxContent>
                      </v:textbox>
                    </v:shape>
                  </w:pict>
                </mc:Fallback>
              </mc:AlternateContent>
            </w:r>
          </w:p>
          <w:p w14:paraId="2B693BD5" w14:textId="77777777" w:rsidR="008937FE" w:rsidRDefault="008937FE" w:rsidP="00727A05"/>
          <w:p w14:paraId="7F293590" w14:textId="77777777" w:rsidR="008937FE" w:rsidRDefault="008937FE" w:rsidP="00727A05"/>
          <w:p w14:paraId="6AF8D7AF" w14:textId="77777777" w:rsidR="008937FE" w:rsidRDefault="008937FE" w:rsidP="00727A05"/>
          <w:p w14:paraId="677756DF" w14:textId="77777777" w:rsidR="008937FE" w:rsidRDefault="008937FE" w:rsidP="00727A05"/>
          <w:p w14:paraId="684CA46B" w14:textId="77777777" w:rsidR="008937FE" w:rsidRDefault="008937FE" w:rsidP="00727A05"/>
          <w:p w14:paraId="5F4C7CED" w14:textId="77777777" w:rsidR="008937FE" w:rsidRDefault="008937FE" w:rsidP="00727A05"/>
          <w:p w14:paraId="14618B0F" w14:textId="77777777" w:rsidR="008937FE" w:rsidRDefault="008937FE" w:rsidP="00727A05">
            <w:r>
              <w:t>Bewerber-Nr.</w:t>
            </w:r>
          </w:p>
          <w:p w14:paraId="7D2074B2" w14:textId="77777777" w:rsidR="008937FE" w:rsidRDefault="008937FE" w:rsidP="00727A05">
            <w:r>
              <w:t>_________________</w:t>
            </w:r>
          </w:p>
          <w:p w14:paraId="6129BDFC" w14:textId="77777777" w:rsidR="008937FE" w:rsidRDefault="008937FE" w:rsidP="00727A05"/>
          <w:p w14:paraId="196A46FD" w14:textId="77777777" w:rsidR="008937FE" w:rsidRDefault="008937FE" w:rsidP="00727A05"/>
          <w:p w14:paraId="1D32149B" w14:textId="77777777" w:rsidR="008937FE" w:rsidRDefault="008937FE" w:rsidP="00727A05"/>
          <w:p w14:paraId="254D36BB" w14:textId="56E2FB80" w:rsidR="008937FE" w:rsidRDefault="008937FE" w:rsidP="002B676B">
            <w:pPr>
              <w:tabs>
                <w:tab w:val="left" w:pos="337"/>
              </w:tabs>
            </w:pPr>
            <w:r>
              <w:t>1.</w:t>
            </w:r>
            <w:r>
              <w:tab/>
              <w:t>Fristgerecht</w:t>
            </w:r>
            <w:r>
              <w:tab/>
            </w:r>
            <w:r w:rsidR="00EF331B">
              <w:fldChar w:fldCharType="begin">
                <w:ffData>
                  <w:name w:val="Kontrollkästchen14"/>
                  <w:enabled/>
                  <w:calcOnExit w:val="0"/>
                  <w:checkBox>
                    <w:sizeAuto/>
                    <w:default w:val="0"/>
                    <w:checked w:val="0"/>
                  </w:checkBox>
                </w:ffData>
              </w:fldChar>
            </w:r>
            <w:bookmarkStart w:id="5" w:name="Kontrollkästchen14"/>
            <w:r w:rsidR="00EF331B">
              <w:instrText xml:space="preserve"> FORMCHECKBOX </w:instrText>
            </w:r>
            <w:r w:rsidR="00000000">
              <w:fldChar w:fldCharType="separate"/>
            </w:r>
            <w:r w:rsidR="00EF331B">
              <w:fldChar w:fldCharType="end"/>
            </w:r>
            <w:bookmarkEnd w:id="5"/>
          </w:p>
          <w:p w14:paraId="1E397529" w14:textId="77777777" w:rsidR="008937FE" w:rsidRDefault="008937FE" w:rsidP="002B676B">
            <w:pPr>
              <w:tabs>
                <w:tab w:val="left" w:pos="337"/>
              </w:tabs>
            </w:pPr>
            <w:r>
              <w:tab/>
            </w:r>
          </w:p>
          <w:p w14:paraId="1D50557A" w14:textId="77777777" w:rsidR="008937FE" w:rsidRDefault="008937FE" w:rsidP="00727A05"/>
          <w:p w14:paraId="2DEBE9E9" w14:textId="77777777" w:rsidR="008937FE" w:rsidRDefault="008937FE" w:rsidP="00727A05"/>
          <w:p w14:paraId="4E795926" w14:textId="71901C42" w:rsidR="008937FE" w:rsidRDefault="008937FE" w:rsidP="002B676B">
            <w:pPr>
              <w:tabs>
                <w:tab w:val="left" w:pos="337"/>
              </w:tabs>
            </w:pPr>
            <w:r>
              <w:t>2.</w:t>
            </w:r>
            <w:r>
              <w:tab/>
              <w:t>HZB</w:t>
            </w:r>
            <w:r>
              <w:tab/>
            </w:r>
            <w:r w:rsidR="00EF331B">
              <w:fldChar w:fldCharType="begin">
                <w:ffData>
                  <w:name w:val="Kontrollkästchen15"/>
                  <w:enabled/>
                  <w:calcOnExit w:val="0"/>
                  <w:checkBox>
                    <w:sizeAuto/>
                    <w:default w:val="0"/>
                  </w:checkBox>
                </w:ffData>
              </w:fldChar>
            </w:r>
            <w:bookmarkStart w:id="6" w:name="Kontrollkästchen15"/>
            <w:r w:rsidR="00EF331B">
              <w:instrText xml:space="preserve"> FORMCHECKBOX </w:instrText>
            </w:r>
            <w:r w:rsidR="00000000">
              <w:fldChar w:fldCharType="separate"/>
            </w:r>
            <w:r w:rsidR="00EF331B">
              <w:fldChar w:fldCharType="end"/>
            </w:r>
            <w:bookmarkEnd w:id="6"/>
          </w:p>
          <w:p w14:paraId="205DE7EA" w14:textId="77777777" w:rsidR="008937FE" w:rsidRDefault="008937FE" w:rsidP="002B676B">
            <w:pPr>
              <w:tabs>
                <w:tab w:val="left" w:pos="337"/>
              </w:tabs>
            </w:pPr>
          </w:p>
          <w:p w14:paraId="4D96BF11" w14:textId="77777777" w:rsidR="008937FE" w:rsidRDefault="008937FE" w:rsidP="002B676B">
            <w:pPr>
              <w:tabs>
                <w:tab w:val="left" w:pos="337"/>
              </w:tabs>
            </w:pPr>
          </w:p>
          <w:p w14:paraId="2B2CDED2" w14:textId="77777777" w:rsidR="008937FE" w:rsidRDefault="008937FE" w:rsidP="002B676B">
            <w:pPr>
              <w:tabs>
                <w:tab w:val="left" w:pos="337"/>
              </w:tabs>
            </w:pPr>
            <w:r>
              <w:t xml:space="preserve">3. </w:t>
            </w:r>
            <w:r>
              <w:tab/>
              <w:t>Vorbildung</w:t>
            </w:r>
          </w:p>
          <w:p w14:paraId="736CEA7D" w14:textId="77777777" w:rsidR="008937FE" w:rsidRDefault="008937FE" w:rsidP="002B676B">
            <w:pPr>
              <w:tabs>
                <w:tab w:val="left" w:pos="367"/>
              </w:tabs>
            </w:pPr>
            <w:r>
              <w:t xml:space="preserve"> </w:t>
            </w:r>
            <w:r>
              <w:tab/>
              <w:t>Abschluss:</w:t>
            </w:r>
          </w:p>
          <w:p w14:paraId="346CB333" w14:textId="77777777" w:rsidR="008937FE" w:rsidRDefault="008937FE" w:rsidP="002B676B">
            <w:pPr>
              <w:tabs>
                <w:tab w:val="left" w:pos="367"/>
              </w:tabs>
            </w:pPr>
          </w:p>
          <w:p w14:paraId="492373AF" w14:textId="77777777" w:rsidR="008937FE" w:rsidRDefault="008937FE" w:rsidP="00727A05">
            <w:r>
              <w:t>__________________</w:t>
            </w:r>
          </w:p>
          <w:p w14:paraId="7019D757" w14:textId="77777777" w:rsidR="008937FE" w:rsidRDefault="008937FE" w:rsidP="00727A05"/>
          <w:p w14:paraId="2A670B7C" w14:textId="77777777" w:rsidR="008937FE" w:rsidRDefault="008937FE" w:rsidP="002B676B">
            <w:pPr>
              <w:tabs>
                <w:tab w:val="left" w:pos="367"/>
              </w:tabs>
            </w:pPr>
            <w:r>
              <w:tab/>
              <w:t>Studiengang:</w:t>
            </w:r>
          </w:p>
          <w:p w14:paraId="4E3056A8" w14:textId="77777777" w:rsidR="008937FE" w:rsidRDefault="008937FE" w:rsidP="002B676B">
            <w:pPr>
              <w:tabs>
                <w:tab w:val="left" w:pos="367"/>
              </w:tabs>
            </w:pPr>
          </w:p>
          <w:p w14:paraId="2F79573B" w14:textId="77777777" w:rsidR="008937FE" w:rsidRDefault="008937FE" w:rsidP="002B676B">
            <w:pPr>
              <w:tabs>
                <w:tab w:val="left" w:pos="367"/>
              </w:tabs>
            </w:pPr>
            <w:r>
              <w:t>__________________</w:t>
            </w:r>
          </w:p>
          <w:p w14:paraId="5D1430FF" w14:textId="77777777" w:rsidR="008937FE" w:rsidRDefault="008937FE" w:rsidP="002B676B">
            <w:pPr>
              <w:tabs>
                <w:tab w:val="left" w:pos="367"/>
              </w:tabs>
            </w:pPr>
          </w:p>
          <w:p w14:paraId="6AA89A2D" w14:textId="77777777" w:rsidR="008937FE" w:rsidRDefault="008937FE" w:rsidP="002B676B">
            <w:pPr>
              <w:tabs>
                <w:tab w:val="left" w:pos="367"/>
              </w:tabs>
            </w:pPr>
          </w:p>
          <w:p w14:paraId="612F8DA2" w14:textId="77777777" w:rsidR="008937FE" w:rsidRDefault="008937FE" w:rsidP="002B676B">
            <w:pPr>
              <w:tabs>
                <w:tab w:val="left" w:pos="367"/>
              </w:tabs>
            </w:pPr>
            <w:r>
              <w:tab/>
              <w:t>Hochschule:</w:t>
            </w:r>
          </w:p>
          <w:p w14:paraId="78595F28" w14:textId="77777777" w:rsidR="008937FE" w:rsidRDefault="008937FE" w:rsidP="002B676B">
            <w:pPr>
              <w:tabs>
                <w:tab w:val="left" w:pos="367"/>
              </w:tabs>
            </w:pPr>
          </w:p>
          <w:p w14:paraId="17A48389" w14:textId="77777777" w:rsidR="008937FE" w:rsidRDefault="008937FE" w:rsidP="002B676B">
            <w:pPr>
              <w:tabs>
                <w:tab w:val="left" w:pos="367"/>
              </w:tabs>
            </w:pPr>
            <w:r>
              <w:t>__________________</w:t>
            </w:r>
          </w:p>
          <w:p w14:paraId="1D56D7F1" w14:textId="77777777" w:rsidR="008937FE" w:rsidRDefault="008937FE" w:rsidP="002B676B">
            <w:pPr>
              <w:tabs>
                <w:tab w:val="left" w:pos="367"/>
              </w:tabs>
            </w:pPr>
          </w:p>
          <w:p w14:paraId="27A702BB" w14:textId="77777777" w:rsidR="008937FE" w:rsidRDefault="008937FE" w:rsidP="002B676B">
            <w:pPr>
              <w:tabs>
                <w:tab w:val="left" w:pos="367"/>
              </w:tabs>
            </w:pPr>
          </w:p>
          <w:p w14:paraId="4D209307" w14:textId="77777777" w:rsidR="008937FE" w:rsidRDefault="008937FE" w:rsidP="002B676B">
            <w:pPr>
              <w:tabs>
                <w:tab w:val="left" w:pos="367"/>
              </w:tabs>
            </w:pPr>
            <w:r>
              <w:t>4.</w:t>
            </w:r>
            <w:r>
              <w:tab/>
              <w:t xml:space="preserve">3jährige </w:t>
            </w:r>
            <w:r>
              <w:tab/>
              <w:t>Berufserfahrung</w:t>
            </w:r>
          </w:p>
          <w:p w14:paraId="75B55E3D" w14:textId="2FCAF5F2" w:rsidR="008937FE" w:rsidRDefault="008937FE" w:rsidP="002B676B">
            <w:pPr>
              <w:pBdr>
                <w:bottom w:val="single" w:sz="12" w:space="1" w:color="auto"/>
              </w:pBdr>
              <w:tabs>
                <w:tab w:val="left" w:pos="367"/>
              </w:tabs>
            </w:pPr>
            <w:r>
              <w:tab/>
            </w:r>
            <w:r>
              <w:tab/>
            </w:r>
            <w:r>
              <w:tab/>
            </w:r>
            <w:r w:rsidR="00984B47">
              <w:fldChar w:fldCharType="begin">
                <w:ffData>
                  <w:name w:val="Kontrollkästchen16"/>
                  <w:enabled/>
                  <w:calcOnExit w:val="0"/>
                  <w:checkBox>
                    <w:sizeAuto/>
                    <w:default w:val="0"/>
                  </w:checkBox>
                </w:ffData>
              </w:fldChar>
            </w:r>
            <w:bookmarkStart w:id="7" w:name="Kontrollkästchen16"/>
            <w:r w:rsidR="00984B47">
              <w:instrText xml:space="preserve"> FORMCHECKBOX </w:instrText>
            </w:r>
            <w:r w:rsidR="00000000">
              <w:fldChar w:fldCharType="separate"/>
            </w:r>
            <w:r w:rsidR="00984B47">
              <w:fldChar w:fldCharType="end"/>
            </w:r>
            <w:bookmarkEnd w:id="7"/>
          </w:p>
          <w:p w14:paraId="49ED3D2D" w14:textId="77777777" w:rsidR="008937FE" w:rsidRDefault="008937FE" w:rsidP="002B676B">
            <w:pPr>
              <w:pBdr>
                <w:bottom w:val="single" w:sz="12" w:space="1" w:color="auto"/>
              </w:pBdr>
              <w:tabs>
                <w:tab w:val="left" w:pos="367"/>
              </w:tabs>
            </w:pPr>
          </w:p>
          <w:p w14:paraId="2D50BA4B" w14:textId="77777777" w:rsidR="008937FE" w:rsidRDefault="008937FE" w:rsidP="002B676B">
            <w:pPr>
              <w:tabs>
                <w:tab w:val="left" w:pos="367"/>
              </w:tabs>
            </w:pPr>
          </w:p>
          <w:p w14:paraId="0D07AC03" w14:textId="77777777" w:rsidR="008937FE" w:rsidRPr="002B676B" w:rsidRDefault="008937FE" w:rsidP="002B676B">
            <w:pPr>
              <w:tabs>
                <w:tab w:val="left" w:pos="367"/>
              </w:tabs>
              <w:rPr>
                <w:b/>
              </w:rPr>
            </w:pPr>
            <w:r w:rsidRPr="002B676B">
              <w:rPr>
                <w:b/>
              </w:rPr>
              <w:t>Zulassungsvoraus-setzungen erfüllt</w:t>
            </w:r>
          </w:p>
          <w:p w14:paraId="7A5E9D9E" w14:textId="77777777" w:rsidR="008937FE" w:rsidRDefault="008937FE" w:rsidP="002B676B">
            <w:pPr>
              <w:tabs>
                <w:tab w:val="left" w:pos="367"/>
              </w:tabs>
            </w:pPr>
          </w:p>
          <w:p w14:paraId="1AD1AEE3" w14:textId="347CB152" w:rsidR="008937FE" w:rsidRDefault="008937FE" w:rsidP="002B676B">
            <w:pPr>
              <w:tabs>
                <w:tab w:val="left" w:pos="367"/>
              </w:tabs>
            </w:pPr>
            <w:r>
              <w:fldChar w:fldCharType="begin">
                <w:ffData>
                  <w:name w:val="Kontrollkästchen4"/>
                  <w:enabled/>
                  <w:calcOnExit w:val="0"/>
                  <w:checkBox>
                    <w:sizeAuto/>
                    <w:default w:val="0"/>
                  </w:checkBox>
                </w:ffData>
              </w:fldChar>
            </w:r>
            <w:bookmarkStart w:id="8" w:name="Kontrollkästchen4"/>
            <w:r>
              <w:instrText xml:space="preserve"> FORMCHECKBOX </w:instrText>
            </w:r>
            <w:r w:rsidR="00000000">
              <w:fldChar w:fldCharType="separate"/>
            </w:r>
            <w:r>
              <w:fldChar w:fldCharType="end"/>
            </w:r>
            <w:bookmarkEnd w:id="8"/>
            <w:r>
              <w:t xml:space="preserve"> ja</w:t>
            </w:r>
            <w:r>
              <w:tab/>
            </w:r>
            <w:r>
              <w:fldChar w:fldCharType="begin">
                <w:ffData>
                  <w:name w:val="Kontrollkästchen5"/>
                  <w:enabled/>
                  <w:calcOnExit w:val="0"/>
                  <w:checkBox>
                    <w:sizeAuto/>
                    <w:default w:val="0"/>
                    <w:checked w:val="0"/>
                  </w:checkBox>
                </w:ffData>
              </w:fldChar>
            </w:r>
            <w:bookmarkStart w:id="9" w:name="Kontrollkästchen5"/>
            <w:r>
              <w:instrText xml:space="preserve"> FORMCHECKBOX </w:instrText>
            </w:r>
            <w:r w:rsidR="00000000">
              <w:fldChar w:fldCharType="separate"/>
            </w:r>
            <w:r>
              <w:fldChar w:fldCharType="end"/>
            </w:r>
            <w:bookmarkEnd w:id="9"/>
            <w:r>
              <w:t xml:space="preserve"> nein</w:t>
            </w:r>
          </w:p>
        </w:tc>
      </w:tr>
    </w:tbl>
    <w:p w14:paraId="18DE030D" w14:textId="77777777" w:rsidR="00C84E9A" w:rsidRDefault="00C84E9A" w:rsidP="008937FE">
      <w:pPr>
        <w:rPr>
          <w:rFonts w:ascii="Arial" w:hAnsi="Arial"/>
          <w:b/>
          <w:sz w:val="22"/>
          <w:szCs w:val="22"/>
        </w:rPr>
      </w:pPr>
    </w:p>
    <w:p w14:paraId="1827D7E0" w14:textId="016E8947" w:rsidR="00944220" w:rsidRDefault="00944220">
      <w:pPr>
        <w:rPr>
          <w:rFonts w:ascii="Arial" w:hAnsi="Arial"/>
          <w:b/>
          <w:sz w:val="22"/>
          <w:szCs w:val="22"/>
        </w:rPr>
      </w:pPr>
      <w:r>
        <w:rPr>
          <w:rFonts w:ascii="Arial" w:hAnsi="Arial"/>
          <w:b/>
          <w:sz w:val="22"/>
          <w:szCs w:val="22"/>
        </w:rPr>
        <w:br w:type="page"/>
      </w:r>
    </w:p>
    <w:p w14:paraId="45EC4DC8" w14:textId="77777777" w:rsidR="008937FE" w:rsidRDefault="008937FE" w:rsidP="008937FE">
      <w:pPr>
        <w:rPr>
          <w:rFonts w:ascii="Arial" w:hAnsi="Arial"/>
          <w:b/>
          <w:sz w:val="22"/>
          <w:szCs w:val="22"/>
        </w:rPr>
      </w:pPr>
      <w:r w:rsidRPr="00E01155">
        <w:rPr>
          <w:rFonts w:ascii="Arial" w:hAnsi="Arial"/>
          <w:b/>
          <w:sz w:val="22"/>
          <w:szCs w:val="22"/>
        </w:rPr>
        <w:lastRenderedPageBreak/>
        <w:t>Erklärungen:</w:t>
      </w:r>
    </w:p>
    <w:p w14:paraId="1570C9B3" w14:textId="77777777" w:rsidR="00E01155" w:rsidRPr="00C84E9A" w:rsidRDefault="00E01155" w:rsidP="00930238">
      <w:pPr>
        <w:spacing w:line="160" w:lineRule="exact"/>
        <w:ind w:right="-609"/>
        <w:rPr>
          <w:rFonts w:ascii="Arial" w:hAnsi="Arial"/>
          <w:b/>
          <w:sz w:val="16"/>
          <w:szCs w:val="16"/>
        </w:rPr>
      </w:pPr>
    </w:p>
    <w:p w14:paraId="22F69BEA" w14:textId="0FD0E10A" w:rsidR="008937FE" w:rsidRPr="00E01155" w:rsidRDefault="008937FE" w:rsidP="00B358C7">
      <w:pPr>
        <w:numPr>
          <w:ilvl w:val="0"/>
          <w:numId w:val="2"/>
        </w:numPr>
        <w:tabs>
          <w:tab w:val="left" w:pos="6521"/>
          <w:tab w:val="left" w:pos="7200"/>
          <w:tab w:val="left" w:pos="7371"/>
        </w:tabs>
        <w:ind w:right="-969"/>
        <w:rPr>
          <w:rFonts w:ascii="Arial" w:hAnsi="Arial"/>
          <w:sz w:val="22"/>
          <w:szCs w:val="22"/>
        </w:rPr>
      </w:pPr>
      <w:r w:rsidRPr="00E01155">
        <w:rPr>
          <w:rFonts w:ascii="Arial" w:hAnsi="Arial"/>
          <w:sz w:val="22"/>
          <w:szCs w:val="22"/>
        </w:rPr>
        <w:t>Ich stehe während des Studiums in einem Dienst- Arbeits- oder Ausbildungsverhältnis oder bin sonst beruflich tätig:</w:t>
      </w:r>
      <w:r w:rsidRPr="00E01155">
        <w:rPr>
          <w:rFonts w:ascii="Arial" w:hAnsi="Arial"/>
          <w:sz w:val="22"/>
          <w:szCs w:val="22"/>
        </w:rPr>
        <w:tab/>
        <w:t>Ja</w:t>
      </w:r>
      <w:r w:rsidR="00E01155">
        <w:rPr>
          <w:rFonts w:ascii="Arial" w:hAnsi="Arial"/>
          <w:sz w:val="22"/>
          <w:szCs w:val="22"/>
        </w:rPr>
        <w:tab/>
      </w:r>
      <w:r w:rsidR="00EF331B">
        <w:rPr>
          <w:rFonts w:ascii="Arial" w:hAnsi="Arial"/>
          <w:sz w:val="22"/>
          <w:szCs w:val="22"/>
        </w:rPr>
        <w:fldChar w:fldCharType="begin">
          <w:ffData>
            <w:name w:val="Kontrollkästchen8"/>
            <w:enabled/>
            <w:calcOnExit w:val="0"/>
            <w:checkBox>
              <w:sizeAuto/>
              <w:default w:val="0"/>
              <w:checked w:val="0"/>
            </w:checkBox>
          </w:ffData>
        </w:fldChar>
      </w:r>
      <w:bookmarkStart w:id="10" w:name="Kontrollkästchen8"/>
      <w:r w:rsidR="00EF331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F331B">
        <w:rPr>
          <w:rFonts w:ascii="Arial" w:hAnsi="Arial"/>
          <w:sz w:val="22"/>
          <w:szCs w:val="22"/>
        </w:rPr>
        <w:fldChar w:fldCharType="end"/>
      </w:r>
      <w:bookmarkEnd w:id="10"/>
      <w:r w:rsidR="00B358C7">
        <w:rPr>
          <w:rFonts w:ascii="Arial" w:hAnsi="Arial"/>
          <w:sz w:val="22"/>
          <w:szCs w:val="22"/>
        </w:rPr>
        <w:tab/>
        <w:t>Nein</w:t>
      </w:r>
      <w:r w:rsidR="00B358C7">
        <w:rPr>
          <w:rFonts w:ascii="Arial" w:hAnsi="Arial"/>
          <w:sz w:val="22"/>
          <w:szCs w:val="22"/>
        </w:rPr>
        <w:tab/>
      </w:r>
      <w:r w:rsidR="00EF331B">
        <w:rPr>
          <w:rFonts w:ascii="Arial" w:hAnsi="Arial"/>
          <w:sz w:val="22"/>
          <w:szCs w:val="22"/>
        </w:rPr>
        <w:fldChar w:fldCharType="begin">
          <w:ffData>
            <w:name w:val="Kontrollkästchen9"/>
            <w:enabled/>
            <w:calcOnExit w:val="0"/>
            <w:checkBox>
              <w:sizeAuto/>
              <w:default w:val="0"/>
              <w:checked w:val="0"/>
            </w:checkBox>
          </w:ffData>
        </w:fldChar>
      </w:r>
      <w:bookmarkStart w:id="11" w:name="Kontrollkästchen9"/>
      <w:r w:rsidR="00EF331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F331B">
        <w:rPr>
          <w:rFonts w:ascii="Arial" w:hAnsi="Arial"/>
          <w:sz w:val="22"/>
          <w:szCs w:val="22"/>
        </w:rPr>
        <w:fldChar w:fldCharType="end"/>
      </w:r>
      <w:bookmarkEnd w:id="11"/>
    </w:p>
    <w:p w14:paraId="69C82936" w14:textId="7769E901" w:rsidR="008937FE" w:rsidRDefault="008937FE" w:rsidP="008937FE">
      <w:pPr>
        <w:rPr>
          <w:rFonts w:ascii="Arial" w:hAnsi="Arial"/>
          <w:sz w:val="16"/>
          <w:szCs w:val="16"/>
        </w:rPr>
      </w:pPr>
      <w:r w:rsidRPr="00E01155">
        <w:rPr>
          <w:rFonts w:ascii="Arial" w:hAnsi="Arial"/>
          <w:sz w:val="22"/>
          <w:szCs w:val="22"/>
        </w:rPr>
        <w:tab/>
        <w:t xml:space="preserve">Falls ja: Mit </w:t>
      </w:r>
      <w:r w:rsidR="00EF331B">
        <w:rPr>
          <w:rFonts w:ascii="Arial" w:hAnsi="Arial"/>
          <w:sz w:val="22"/>
          <w:szCs w:val="22"/>
        </w:rPr>
        <w:fldChar w:fldCharType="begin">
          <w:ffData>
            <w:name w:val="Text2"/>
            <w:enabled/>
            <w:calcOnExit w:val="0"/>
            <w:textInput/>
          </w:ffData>
        </w:fldChar>
      </w:r>
      <w:bookmarkStart w:id="12" w:name="Text2"/>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2"/>
      <w:r w:rsidRPr="00E01155">
        <w:rPr>
          <w:rFonts w:ascii="Arial" w:hAnsi="Arial"/>
          <w:sz w:val="22"/>
          <w:szCs w:val="22"/>
        </w:rPr>
        <w:t xml:space="preserve"> Stunden / Woche</w:t>
      </w:r>
    </w:p>
    <w:p w14:paraId="3EE1E837" w14:textId="77777777" w:rsidR="001E2AD2" w:rsidRPr="001E2AD2" w:rsidRDefault="001E2AD2" w:rsidP="008937FE">
      <w:pPr>
        <w:rPr>
          <w:rFonts w:ascii="Arial" w:hAnsi="Arial"/>
          <w:sz w:val="16"/>
          <w:szCs w:val="16"/>
        </w:rPr>
      </w:pPr>
    </w:p>
    <w:p w14:paraId="7B965986" w14:textId="77777777" w:rsidR="008937FE" w:rsidRPr="00E01155" w:rsidRDefault="008937FE" w:rsidP="00B358C7">
      <w:pPr>
        <w:tabs>
          <w:tab w:val="left" w:pos="709"/>
        </w:tabs>
        <w:ind w:right="-1156"/>
        <w:jc w:val="both"/>
        <w:rPr>
          <w:rFonts w:ascii="Arial" w:hAnsi="Arial"/>
          <w:sz w:val="22"/>
          <w:szCs w:val="22"/>
        </w:rPr>
      </w:pPr>
      <w:r w:rsidRPr="00E01155">
        <w:rPr>
          <w:rFonts w:ascii="Arial" w:hAnsi="Arial"/>
          <w:sz w:val="22"/>
          <w:szCs w:val="22"/>
        </w:rPr>
        <w:tab/>
        <w:t>Bitte fügen Sie die amtlich beglaubigte Kopie des Arbeit</w:t>
      </w:r>
      <w:r w:rsidR="00E01155">
        <w:rPr>
          <w:rFonts w:ascii="Arial" w:hAnsi="Arial"/>
          <w:sz w:val="22"/>
          <w:szCs w:val="22"/>
        </w:rPr>
        <w:t xml:space="preserve">svertrags und eine </w:t>
      </w:r>
      <w:r w:rsidR="00E01155">
        <w:rPr>
          <w:rFonts w:ascii="Arial" w:hAnsi="Arial"/>
          <w:sz w:val="22"/>
          <w:szCs w:val="22"/>
        </w:rPr>
        <w:tab/>
        <w:t xml:space="preserve">Bestätigung </w:t>
      </w:r>
      <w:r w:rsidRPr="00E01155">
        <w:rPr>
          <w:rFonts w:ascii="Arial" w:hAnsi="Arial"/>
          <w:sz w:val="22"/>
          <w:szCs w:val="22"/>
        </w:rPr>
        <w:t xml:space="preserve">des Arbeitgebers bei, dass Sie Ihre Arbeitszeit </w:t>
      </w:r>
      <w:r w:rsidR="00E01155">
        <w:rPr>
          <w:rFonts w:ascii="Arial" w:hAnsi="Arial"/>
          <w:sz w:val="22"/>
          <w:szCs w:val="22"/>
        </w:rPr>
        <w:t xml:space="preserve">frei einteilen können </w:t>
      </w:r>
      <w:r w:rsidR="00E01155">
        <w:rPr>
          <w:rFonts w:ascii="Arial" w:hAnsi="Arial"/>
          <w:sz w:val="22"/>
          <w:szCs w:val="22"/>
        </w:rPr>
        <w:tab/>
        <w:t xml:space="preserve">bzw. der </w:t>
      </w:r>
      <w:r w:rsidRPr="00E01155">
        <w:rPr>
          <w:rFonts w:ascii="Arial" w:hAnsi="Arial"/>
          <w:sz w:val="22"/>
          <w:szCs w:val="22"/>
        </w:rPr>
        <w:t xml:space="preserve">Arbeitgeber auf Ihr Studium Rücksicht </w:t>
      </w:r>
      <w:r w:rsidR="00F073F8">
        <w:rPr>
          <w:rFonts w:ascii="Arial" w:hAnsi="Arial"/>
          <w:sz w:val="22"/>
          <w:szCs w:val="22"/>
        </w:rPr>
        <w:t xml:space="preserve">nimmt </w:t>
      </w:r>
      <w:r w:rsidR="00492204">
        <w:rPr>
          <w:rStyle w:val="Funotenzeichen"/>
          <w:rFonts w:ascii="Arial" w:hAnsi="Arial"/>
          <w:sz w:val="22"/>
          <w:szCs w:val="22"/>
        </w:rPr>
        <w:footnoteReference w:id="1"/>
      </w:r>
    </w:p>
    <w:p w14:paraId="51F557D3" w14:textId="77777777" w:rsidR="008937FE" w:rsidRPr="00C84E9A" w:rsidRDefault="008937FE" w:rsidP="008937FE">
      <w:pPr>
        <w:rPr>
          <w:rFonts w:ascii="Arial" w:hAnsi="Arial"/>
          <w:sz w:val="16"/>
          <w:szCs w:val="16"/>
        </w:rPr>
      </w:pPr>
    </w:p>
    <w:p w14:paraId="4C371417" w14:textId="051FE62B" w:rsidR="008937FE" w:rsidRPr="00E01155" w:rsidRDefault="008937FE" w:rsidP="00B358C7">
      <w:pPr>
        <w:numPr>
          <w:ilvl w:val="0"/>
          <w:numId w:val="2"/>
        </w:numPr>
        <w:tabs>
          <w:tab w:val="left" w:pos="1701"/>
          <w:tab w:val="left" w:pos="6480"/>
          <w:tab w:val="left" w:pos="6660"/>
          <w:tab w:val="left" w:pos="7200"/>
        </w:tabs>
        <w:ind w:right="-429"/>
        <w:rPr>
          <w:rFonts w:ascii="Arial" w:hAnsi="Arial"/>
          <w:sz w:val="22"/>
          <w:szCs w:val="22"/>
        </w:rPr>
      </w:pPr>
      <w:r w:rsidRPr="00E01155">
        <w:rPr>
          <w:rFonts w:ascii="Arial" w:hAnsi="Arial"/>
          <w:sz w:val="22"/>
          <w:szCs w:val="22"/>
        </w:rPr>
        <w:t>Ich habe mich bereits einer Prüfung in einem gleichwertigen Studiengang unterzogen</w:t>
      </w:r>
      <w:r w:rsidR="00E01155">
        <w:rPr>
          <w:rFonts w:ascii="Arial" w:hAnsi="Arial"/>
          <w:sz w:val="22"/>
          <w:szCs w:val="22"/>
        </w:rPr>
        <w:t>:</w:t>
      </w:r>
      <w:r w:rsidR="00E01155">
        <w:rPr>
          <w:rFonts w:ascii="Arial" w:hAnsi="Arial"/>
          <w:sz w:val="22"/>
          <w:szCs w:val="22"/>
        </w:rPr>
        <w:tab/>
      </w:r>
      <w:r w:rsidRPr="00E01155">
        <w:rPr>
          <w:rFonts w:ascii="Arial" w:hAnsi="Arial"/>
          <w:sz w:val="22"/>
          <w:szCs w:val="22"/>
        </w:rPr>
        <w:t>Ja</w:t>
      </w:r>
      <w:r w:rsidR="00E01155">
        <w:rPr>
          <w:rFonts w:ascii="Arial" w:hAnsi="Arial"/>
          <w:sz w:val="22"/>
          <w:szCs w:val="22"/>
        </w:rPr>
        <w:tab/>
      </w:r>
      <w:r w:rsidR="00EF331B">
        <w:rPr>
          <w:rFonts w:ascii="Arial" w:hAnsi="Arial"/>
          <w:sz w:val="22"/>
          <w:szCs w:val="22"/>
        </w:rPr>
        <w:fldChar w:fldCharType="begin">
          <w:ffData>
            <w:name w:val="Kontrollkästchen10"/>
            <w:enabled/>
            <w:calcOnExit w:val="0"/>
            <w:checkBox>
              <w:sizeAuto/>
              <w:default w:val="0"/>
              <w:checked w:val="0"/>
            </w:checkBox>
          </w:ffData>
        </w:fldChar>
      </w:r>
      <w:bookmarkStart w:id="13" w:name="Kontrollkästchen10"/>
      <w:r w:rsidR="00EF331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F331B">
        <w:rPr>
          <w:rFonts w:ascii="Arial" w:hAnsi="Arial"/>
          <w:sz w:val="22"/>
          <w:szCs w:val="22"/>
        </w:rPr>
        <w:fldChar w:fldCharType="end"/>
      </w:r>
      <w:bookmarkEnd w:id="13"/>
      <w:r w:rsidRPr="00E01155">
        <w:rPr>
          <w:rFonts w:ascii="Arial" w:hAnsi="Arial"/>
          <w:sz w:val="22"/>
          <w:szCs w:val="22"/>
        </w:rPr>
        <w:tab/>
        <w:t>Nein</w:t>
      </w:r>
      <w:r w:rsidR="00B358C7">
        <w:rPr>
          <w:rFonts w:ascii="Arial" w:hAnsi="Arial"/>
          <w:sz w:val="22"/>
          <w:szCs w:val="22"/>
        </w:rPr>
        <w:tab/>
      </w:r>
      <w:r w:rsidR="00EF331B">
        <w:rPr>
          <w:rFonts w:ascii="Arial" w:hAnsi="Arial"/>
          <w:sz w:val="22"/>
          <w:szCs w:val="22"/>
        </w:rPr>
        <w:fldChar w:fldCharType="begin">
          <w:ffData>
            <w:name w:val="Kontrollkästchen11"/>
            <w:enabled/>
            <w:calcOnExit w:val="0"/>
            <w:checkBox>
              <w:sizeAuto/>
              <w:default w:val="0"/>
              <w:checked w:val="0"/>
            </w:checkBox>
          </w:ffData>
        </w:fldChar>
      </w:r>
      <w:bookmarkStart w:id="14" w:name="Kontrollkästchen11"/>
      <w:r w:rsidR="00EF331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F331B">
        <w:rPr>
          <w:rFonts w:ascii="Arial" w:hAnsi="Arial"/>
          <w:sz w:val="22"/>
          <w:szCs w:val="22"/>
        </w:rPr>
        <w:fldChar w:fldCharType="end"/>
      </w:r>
      <w:bookmarkEnd w:id="14"/>
    </w:p>
    <w:p w14:paraId="780A9968" w14:textId="77777777" w:rsidR="00F073F8" w:rsidRDefault="008937FE" w:rsidP="00F073F8">
      <w:pPr>
        <w:tabs>
          <w:tab w:val="left" w:pos="709"/>
          <w:tab w:val="left" w:pos="4500"/>
          <w:tab w:val="left" w:pos="5103"/>
          <w:tab w:val="left" w:pos="6663"/>
          <w:tab w:val="left" w:pos="7200"/>
        </w:tabs>
        <w:spacing w:line="160" w:lineRule="exact"/>
        <w:rPr>
          <w:rFonts w:ascii="Arial" w:hAnsi="Arial"/>
          <w:sz w:val="22"/>
          <w:szCs w:val="22"/>
        </w:rPr>
      </w:pPr>
      <w:r w:rsidRPr="00E01155">
        <w:rPr>
          <w:rFonts w:ascii="Arial" w:hAnsi="Arial"/>
          <w:sz w:val="22"/>
          <w:szCs w:val="22"/>
        </w:rPr>
        <w:tab/>
      </w:r>
    </w:p>
    <w:p w14:paraId="49AC2FEE" w14:textId="0678F3A2" w:rsidR="008937FE" w:rsidRPr="00E01155" w:rsidRDefault="00F073F8" w:rsidP="00B358C7">
      <w:pPr>
        <w:tabs>
          <w:tab w:val="left" w:pos="709"/>
          <w:tab w:val="left" w:pos="4500"/>
          <w:tab w:val="left" w:pos="5103"/>
          <w:tab w:val="left" w:pos="6663"/>
          <w:tab w:val="left" w:pos="7200"/>
        </w:tabs>
        <w:rPr>
          <w:rFonts w:ascii="Arial" w:hAnsi="Arial"/>
          <w:sz w:val="22"/>
          <w:szCs w:val="22"/>
        </w:rPr>
      </w:pPr>
      <w:r>
        <w:rPr>
          <w:rFonts w:ascii="Arial" w:hAnsi="Arial"/>
          <w:sz w:val="22"/>
          <w:szCs w:val="22"/>
        </w:rPr>
        <w:tab/>
      </w:r>
      <w:r w:rsidR="008937FE" w:rsidRPr="00E01155">
        <w:rPr>
          <w:rFonts w:ascii="Arial" w:hAnsi="Arial"/>
          <w:sz w:val="22"/>
          <w:szCs w:val="22"/>
        </w:rPr>
        <w:t xml:space="preserve">Falls ja: Ich habe die Prüfung  </w:t>
      </w:r>
      <w:r w:rsidR="00B358C7">
        <w:rPr>
          <w:rFonts w:ascii="Arial" w:hAnsi="Arial"/>
          <w:sz w:val="22"/>
          <w:szCs w:val="22"/>
        </w:rPr>
        <w:tab/>
        <w:t>b</w:t>
      </w:r>
      <w:r w:rsidR="008937FE" w:rsidRPr="00E01155">
        <w:rPr>
          <w:rFonts w:ascii="Arial" w:hAnsi="Arial"/>
          <w:sz w:val="22"/>
          <w:szCs w:val="22"/>
        </w:rPr>
        <w:t xml:space="preserve">estanden </w:t>
      </w:r>
      <w:r w:rsidR="00B358C7">
        <w:rPr>
          <w:rFonts w:ascii="Arial" w:hAnsi="Arial"/>
          <w:sz w:val="22"/>
          <w:szCs w:val="22"/>
        </w:rPr>
        <w:tab/>
      </w:r>
      <w:r w:rsidR="00B358C7">
        <w:rPr>
          <w:rFonts w:ascii="Arial" w:hAnsi="Arial"/>
          <w:sz w:val="22"/>
          <w:szCs w:val="22"/>
        </w:rPr>
        <w:tab/>
      </w:r>
      <w:r w:rsidR="00EF331B">
        <w:rPr>
          <w:rFonts w:ascii="Arial" w:hAnsi="Arial"/>
          <w:sz w:val="22"/>
          <w:szCs w:val="22"/>
        </w:rPr>
        <w:fldChar w:fldCharType="begin">
          <w:ffData>
            <w:name w:val="Kontrollkästchen12"/>
            <w:enabled/>
            <w:calcOnExit w:val="0"/>
            <w:checkBox>
              <w:sizeAuto/>
              <w:default w:val="0"/>
            </w:checkBox>
          </w:ffData>
        </w:fldChar>
      </w:r>
      <w:bookmarkStart w:id="15" w:name="Kontrollkästchen12"/>
      <w:r w:rsidR="00EF331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F331B">
        <w:rPr>
          <w:rFonts w:ascii="Arial" w:hAnsi="Arial"/>
          <w:sz w:val="22"/>
          <w:szCs w:val="22"/>
        </w:rPr>
        <w:fldChar w:fldCharType="end"/>
      </w:r>
      <w:bookmarkEnd w:id="15"/>
    </w:p>
    <w:p w14:paraId="6DB78EC1" w14:textId="1D53C562" w:rsidR="008937FE" w:rsidRPr="00E01155" w:rsidRDefault="008937FE" w:rsidP="00B358C7">
      <w:pPr>
        <w:tabs>
          <w:tab w:val="left" w:pos="4536"/>
          <w:tab w:val="left" w:pos="5103"/>
          <w:tab w:val="left" w:pos="6663"/>
          <w:tab w:val="left" w:pos="7200"/>
        </w:tabs>
        <w:rPr>
          <w:rFonts w:ascii="Arial" w:hAnsi="Arial"/>
          <w:sz w:val="22"/>
          <w:szCs w:val="22"/>
        </w:rPr>
      </w:pPr>
      <w:r w:rsidRPr="00E01155">
        <w:rPr>
          <w:rFonts w:ascii="Arial" w:hAnsi="Arial"/>
          <w:sz w:val="22"/>
          <w:szCs w:val="22"/>
        </w:rPr>
        <w:tab/>
        <w:t>endgültig nicht bestanden</w:t>
      </w:r>
      <w:r w:rsidR="00B358C7">
        <w:rPr>
          <w:rFonts w:ascii="Arial" w:hAnsi="Arial"/>
          <w:sz w:val="22"/>
          <w:szCs w:val="22"/>
        </w:rPr>
        <w:tab/>
      </w:r>
      <w:r w:rsidR="00EF331B">
        <w:rPr>
          <w:rFonts w:ascii="Arial" w:hAnsi="Arial"/>
          <w:sz w:val="22"/>
          <w:szCs w:val="22"/>
        </w:rPr>
        <w:fldChar w:fldCharType="begin">
          <w:ffData>
            <w:name w:val="Kontrollkästchen13"/>
            <w:enabled/>
            <w:calcOnExit w:val="0"/>
            <w:checkBox>
              <w:sizeAuto/>
              <w:default w:val="0"/>
            </w:checkBox>
          </w:ffData>
        </w:fldChar>
      </w:r>
      <w:bookmarkStart w:id="16" w:name="Kontrollkästchen13"/>
      <w:r w:rsidR="00EF331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F331B">
        <w:rPr>
          <w:rFonts w:ascii="Arial" w:hAnsi="Arial"/>
          <w:sz w:val="22"/>
          <w:szCs w:val="22"/>
        </w:rPr>
        <w:fldChar w:fldCharType="end"/>
      </w:r>
      <w:bookmarkEnd w:id="16"/>
    </w:p>
    <w:p w14:paraId="35EC8563" w14:textId="77777777" w:rsidR="008937FE" w:rsidRPr="00C84E9A" w:rsidRDefault="008937FE" w:rsidP="008937FE">
      <w:pPr>
        <w:rPr>
          <w:rFonts w:ascii="Arial" w:hAnsi="Arial"/>
          <w:sz w:val="16"/>
          <w:szCs w:val="16"/>
        </w:rPr>
      </w:pPr>
    </w:p>
    <w:p w14:paraId="4DC609CB" w14:textId="77777777" w:rsidR="008937FE" w:rsidRPr="00E01155" w:rsidRDefault="008937FE" w:rsidP="00B358C7">
      <w:pPr>
        <w:numPr>
          <w:ilvl w:val="0"/>
          <w:numId w:val="2"/>
        </w:numPr>
        <w:ind w:right="-1156"/>
        <w:jc w:val="both"/>
        <w:rPr>
          <w:rFonts w:ascii="Arial" w:hAnsi="Arial"/>
          <w:sz w:val="22"/>
          <w:szCs w:val="22"/>
        </w:rPr>
      </w:pPr>
      <w:r w:rsidRPr="00E01155">
        <w:rPr>
          <w:rFonts w:ascii="Arial" w:hAnsi="Arial"/>
          <w:sz w:val="22"/>
          <w:szCs w:val="22"/>
        </w:rPr>
        <w:t>Ich versichere, dass die in vorliegendem Antrag gemachten Angaben vollständig und richtig sind. Ich nehme zur Kenntnis, dass Anträge, die nicht vollständig ausgefüllt sind und bei denen die notwendigen Nachweise nicht beigefügt sind und die o. g. Erklärungen nicht eindeutig abgegeben sind, nicht bearbeitet werden bzw. zu einer Ablehnung führen können.</w:t>
      </w:r>
    </w:p>
    <w:p w14:paraId="4172A0FD" w14:textId="77777777" w:rsidR="008937FE" w:rsidRPr="00E01155" w:rsidRDefault="008937FE" w:rsidP="00492204">
      <w:pPr>
        <w:spacing w:line="160" w:lineRule="exact"/>
        <w:ind w:left="357"/>
        <w:rPr>
          <w:rFonts w:ascii="Arial" w:hAnsi="Arial"/>
          <w:sz w:val="22"/>
          <w:szCs w:val="22"/>
        </w:rPr>
      </w:pPr>
    </w:p>
    <w:p w14:paraId="6596E77E" w14:textId="11428812" w:rsidR="008937FE" w:rsidRPr="00E01155" w:rsidRDefault="008937FE" w:rsidP="00B358C7">
      <w:pPr>
        <w:tabs>
          <w:tab w:val="left" w:pos="1260"/>
          <w:tab w:val="left" w:pos="4820"/>
          <w:tab w:val="left" w:pos="5954"/>
        </w:tabs>
        <w:rPr>
          <w:rFonts w:ascii="Arial" w:hAnsi="Arial"/>
          <w:sz w:val="22"/>
          <w:szCs w:val="22"/>
        </w:rPr>
      </w:pPr>
      <w:r w:rsidRPr="00E01155">
        <w:rPr>
          <w:rFonts w:ascii="Arial" w:hAnsi="Arial"/>
          <w:sz w:val="22"/>
          <w:szCs w:val="22"/>
        </w:rPr>
        <w:t xml:space="preserve">Ort: </w:t>
      </w:r>
      <w:r w:rsidR="00B358C7">
        <w:rPr>
          <w:rFonts w:ascii="Arial" w:hAnsi="Arial"/>
          <w:sz w:val="22"/>
          <w:szCs w:val="22"/>
        </w:rPr>
        <w:tab/>
      </w:r>
      <w:r w:rsidR="00EF331B">
        <w:rPr>
          <w:rFonts w:ascii="Arial" w:hAnsi="Arial"/>
          <w:sz w:val="22"/>
          <w:szCs w:val="22"/>
        </w:rPr>
        <w:fldChar w:fldCharType="begin">
          <w:ffData>
            <w:name w:val="Text3"/>
            <w:enabled/>
            <w:calcOnExit w:val="0"/>
            <w:textInput/>
          </w:ffData>
        </w:fldChar>
      </w:r>
      <w:bookmarkStart w:id="17" w:name="Text3"/>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7"/>
      <w:r w:rsidR="00EF331B">
        <w:rPr>
          <w:rFonts w:ascii="Arial" w:hAnsi="Arial"/>
          <w:sz w:val="22"/>
          <w:szCs w:val="22"/>
        </w:rPr>
        <w:tab/>
      </w:r>
      <w:r w:rsidRPr="00E01155">
        <w:rPr>
          <w:rFonts w:ascii="Arial" w:hAnsi="Arial"/>
          <w:sz w:val="22"/>
          <w:szCs w:val="22"/>
        </w:rPr>
        <w:t>Datum</w:t>
      </w:r>
      <w:r w:rsidR="00EF331B">
        <w:rPr>
          <w:rFonts w:ascii="Arial" w:hAnsi="Arial"/>
          <w:sz w:val="22"/>
          <w:szCs w:val="22"/>
        </w:rPr>
        <w:fldChar w:fldCharType="begin">
          <w:ffData>
            <w:name w:val="Text4"/>
            <w:enabled/>
            <w:calcOnExit w:val="0"/>
            <w:textInput/>
          </w:ffData>
        </w:fldChar>
      </w:r>
      <w:bookmarkStart w:id="18" w:name="Text4"/>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8"/>
    </w:p>
    <w:p w14:paraId="693BC7F4" w14:textId="77777777" w:rsidR="008937FE" w:rsidRPr="00E01155" w:rsidRDefault="008937FE" w:rsidP="008937FE">
      <w:pPr>
        <w:rPr>
          <w:rFonts w:ascii="Arial" w:hAnsi="Arial"/>
          <w:sz w:val="22"/>
          <w:szCs w:val="22"/>
        </w:rPr>
      </w:pPr>
    </w:p>
    <w:p w14:paraId="3572CD28" w14:textId="64F68F54" w:rsidR="008937FE" w:rsidRPr="00E01155" w:rsidRDefault="00B358C7" w:rsidP="00B358C7">
      <w:pPr>
        <w:tabs>
          <w:tab w:val="left" w:pos="1260"/>
        </w:tabs>
        <w:rPr>
          <w:rFonts w:ascii="Arial" w:hAnsi="Arial"/>
          <w:sz w:val="22"/>
          <w:szCs w:val="22"/>
        </w:rPr>
      </w:pPr>
      <w:r>
        <w:rPr>
          <w:rFonts w:ascii="Arial" w:hAnsi="Arial"/>
          <w:sz w:val="22"/>
          <w:szCs w:val="22"/>
        </w:rPr>
        <w:t>Unterschrift:</w:t>
      </w:r>
      <w:r>
        <w:rPr>
          <w:rFonts w:ascii="Arial" w:hAnsi="Arial"/>
          <w:sz w:val="22"/>
          <w:szCs w:val="22"/>
        </w:rPr>
        <w:tab/>
      </w:r>
      <w:r w:rsidR="00EF331B">
        <w:rPr>
          <w:rFonts w:ascii="Arial" w:hAnsi="Arial"/>
          <w:sz w:val="22"/>
          <w:szCs w:val="22"/>
        </w:rPr>
        <w:fldChar w:fldCharType="begin">
          <w:ffData>
            <w:name w:val="Text5"/>
            <w:enabled/>
            <w:calcOnExit w:val="0"/>
            <w:textInput/>
          </w:ffData>
        </w:fldChar>
      </w:r>
      <w:bookmarkStart w:id="19" w:name="Text5"/>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9"/>
    </w:p>
    <w:p w14:paraId="1035587E" w14:textId="77777777" w:rsidR="008937FE" w:rsidRPr="00E01155" w:rsidRDefault="008937FE" w:rsidP="008937FE">
      <w:pPr>
        <w:rPr>
          <w:rFonts w:ascii="Arial" w:hAnsi="Arial"/>
          <w:sz w:val="22"/>
          <w:szCs w:val="22"/>
        </w:rPr>
      </w:pPr>
    </w:p>
    <w:p w14:paraId="69908EE5" w14:textId="77777777" w:rsidR="008937FE" w:rsidRPr="00C84E9A" w:rsidRDefault="008937FE" w:rsidP="008937FE">
      <w:pPr>
        <w:jc w:val="both"/>
        <w:rPr>
          <w:rFonts w:ascii="Arial" w:hAnsi="Arial"/>
          <w:sz w:val="16"/>
          <w:szCs w:val="16"/>
          <w:u w:val="single"/>
        </w:rPr>
      </w:pPr>
      <w:r w:rsidRPr="00C84E9A">
        <w:rPr>
          <w:rFonts w:ascii="Arial" w:hAnsi="Arial"/>
          <w:sz w:val="16"/>
          <w:szCs w:val="16"/>
          <w:u w:val="single"/>
        </w:rPr>
        <w:t>Hinweis:</w:t>
      </w:r>
    </w:p>
    <w:p w14:paraId="69C6DF13" w14:textId="77777777" w:rsidR="008937FE" w:rsidRPr="00C84E9A" w:rsidRDefault="008937FE" w:rsidP="00B358C7">
      <w:pPr>
        <w:ind w:right="-1149"/>
        <w:jc w:val="both"/>
        <w:rPr>
          <w:rFonts w:ascii="Arial" w:hAnsi="Arial"/>
          <w:sz w:val="16"/>
          <w:szCs w:val="16"/>
        </w:rPr>
      </w:pPr>
      <w:r w:rsidRPr="00C84E9A">
        <w:rPr>
          <w:rFonts w:ascii="Arial" w:hAnsi="Arial"/>
          <w:sz w:val="16"/>
          <w:szCs w:val="16"/>
        </w:rPr>
        <w:t xml:space="preserve">Bewerbungsunterlagen gehen in das Eigentum der Hochschule über und werden nicht zurückgegeben. Bitte fügen Sie keine Originalunterlagen bei! </w:t>
      </w:r>
    </w:p>
    <w:p w14:paraId="0D68CDB9" w14:textId="77777777" w:rsidR="008937FE" w:rsidRPr="00C84E9A" w:rsidRDefault="008937FE" w:rsidP="00B358C7">
      <w:pPr>
        <w:ind w:right="-1149"/>
        <w:jc w:val="both"/>
        <w:rPr>
          <w:rFonts w:ascii="Arial" w:hAnsi="Arial"/>
          <w:sz w:val="16"/>
          <w:szCs w:val="16"/>
        </w:rPr>
      </w:pPr>
      <w:r w:rsidRPr="00C84E9A">
        <w:rPr>
          <w:rFonts w:ascii="Arial" w:hAnsi="Arial"/>
          <w:sz w:val="16"/>
          <w:szCs w:val="16"/>
        </w:rPr>
        <w:t>Sie werden gem. § 14 des Landesdatenschutzgesetzes darauf hingewiesen, dass die von Ihnen in diesem Antrag gemachten Angaben (personenbezogene Daten) gespeichert und EDV-mäßig bearbeitet werden.</w:t>
      </w:r>
    </w:p>
    <w:p w14:paraId="08A8E251" w14:textId="77777777" w:rsidR="008937FE" w:rsidRPr="00E01155" w:rsidRDefault="008937FE" w:rsidP="008937FE">
      <w:pPr>
        <w:rPr>
          <w:rFonts w:ascii="Arial" w:hAnsi="Arial"/>
          <w:sz w:val="22"/>
          <w:szCs w:val="22"/>
        </w:rPr>
      </w:pPr>
    </w:p>
    <w:p w14:paraId="51FEE211" w14:textId="77777777" w:rsidR="008937FE" w:rsidRPr="00E01155" w:rsidRDefault="008937FE" w:rsidP="008937FE">
      <w:pPr>
        <w:rPr>
          <w:rFonts w:ascii="Arial" w:hAnsi="Arial"/>
          <w:b/>
          <w:sz w:val="22"/>
          <w:szCs w:val="22"/>
        </w:rPr>
      </w:pPr>
      <w:r w:rsidRPr="00E01155">
        <w:rPr>
          <w:rFonts w:ascii="Arial" w:hAnsi="Arial"/>
          <w:b/>
          <w:sz w:val="22"/>
          <w:szCs w:val="22"/>
        </w:rPr>
        <w:t>Dem Antrag liegen folgende Unterlagen bei</w:t>
      </w:r>
    </w:p>
    <w:p w14:paraId="3A337932" w14:textId="77777777" w:rsidR="008937FE" w:rsidRPr="00E01155" w:rsidRDefault="008937FE" w:rsidP="00930238">
      <w:pPr>
        <w:spacing w:line="160" w:lineRule="exact"/>
        <w:rPr>
          <w:rFonts w:ascii="Arial" w:hAnsi="Arial"/>
          <w:b/>
          <w:sz w:val="22"/>
          <w:szCs w:val="22"/>
        </w:rPr>
      </w:pPr>
    </w:p>
    <w:p w14:paraId="63BD56E4" w14:textId="77777777" w:rsidR="008937FE" w:rsidRPr="00E01155" w:rsidRDefault="008937FE" w:rsidP="00B358C7">
      <w:pPr>
        <w:numPr>
          <w:ilvl w:val="0"/>
          <w:numId w:val="1"/>
        </w:numPr>
        <w:spacing w:line="240" w:lineRule="exact"/>
        <w:rPr>
          <w:rFonts w:ascii="Arial" w:hAnsi="Arial"/>
          <w:sz w:val="22"/>
          <w:szCs w:val="22"/>
        </w:rPr>
      </w:pPr>
      <w:r w:rsidRPr="00E01155">
        <w:rPr>
          <w:rFonts w:ascii="Arial" w:hAnsi="Arial"/>
          <w:sz w:val="22"/>
          <w:szCs w:val="22"/>
        </w:rPr>
        <w:t>ein tabellarischer Lebenslauf</w:t>
      </w:r>
    </w:p>
    <w:p w14:paraId="71BB5FF6" w14:textId="77777777" w:rsidR="008937FE" w:rsidRPr="00E01155" w:rsidRDefault="008937FE" w:rsidP="00F073F8">
      <w:pPr>
        <w:spacing w:line="160" w:lineRule="exact"/>
        <w:rPr>
          <w:rFonts w:ascii="Arial" w:hAnsi="Arial"/>
          <w:sz w:val="22"/>
          <w:szCs w:val="22"/>
        </w:rPr>
      </w:pPr>
    </w:p>
    <w:p w14:paraId="3C5D593A" w14:textId="77777777" w:rsidR="008937FE" w:rsidRPr="00E01155" w:rsidRDefault="008937FE" w:rsidP="00021D3D">
      <w:pPr>
        <w:numPr>
          <w:ilvl w:val="0"/>
          <w:numId w:val="1"/>
        </w:numPr>
        <w:spacing w:line="240" w:lineRule="exact"/>
        <w:ind w:right="-969"/>
        <w:jc w:val="both"/>
        <w:rPr>
          <w:rFonts w:ascii="Arial" w:hAnsi="Arial"/>
          <w:sz w:val="22"/>
          <w:szCs w:val="22"/>
        </w:rPr>
      </w:pPr>
      <w:r w:rsidRPr="00E01155">
        <w:rPr>
          <w:rFonts w:ascii="Arial" w:hAnsi="Arial"/>
          <w:sz w:val="22"/>
          <w:szCs w:val="22"/>
        </w:rPr>
        <w:t>Meldebestätigung über Hauptwohnsitz oder Nachweis einer beruflichen Anbindung an eine bestimmte Hochschule</w:t>
      </w:r>
      <w:r w:rsidR="00C454DA">
        <w:rPr>
          <w:rFonts w:ascii="Arial" w:hAnsi="Arial"/>
          <w:sz w:val="22"/>
          <w:szCs w:val="22"/>
        </w:rPr>
        <w:t xml:space="preserve"> (gilt nur für Bewerber/innen aus der Schweiz)</w:t>
      </w:r>
    </w:p>
    <w:p w14:paraId="6434DF75" w14:textId="77777777" w:rsidR="008937FE" w:rsidRPr="00E01155" w:rsidRDefault="008937FE" w:rsidP="00021D3D">
      <w:pPr>
        <w:spacing w:line="160" w:lineRule="exact"/>
        <w:jc w:val="both"/>
        <w:rPr>
          <w:rFonts w:ascii="Arial" w:hAnsi="Arial"/>
          <w:sz w:val="22"/>
          <w:szCs w:val="22"/>
        </w:rPr>
      </w:pPr>
    </w:p>
    <w:p w14:paraId="5B6D8017" w14:textId="77777777" w:rsidR="008937FE" w:rsidRPr="00E01155" w:rsidRDefault="008937FE" w:rsidP="00021D3D">
      <w:pPr>
        <w:numPr>
          <w:ilvl w:val="0"/>
          <w:numId w:val="1"/>
        </w:numPr>
        <w:spacing w:line="240" w:lineRule="exact"/>
        <w:jc w:val="both"/>
        <w:rPr>
          <w:rFonts w:ascii="Arial" w:hAnsi="Arial"/>
          <w:sz w:val="22"/>
          <w:szCs w:val="22"/>
        </w:rPr>
      </w:pPr>
      <w:r w:rsidRPr="00E01155">
        <w:rPr>
          <w:rFonts w:ascii="Arial" w:hAnsi="Arial"/>
          <w:sz w:val="22"/>
          <w:szCs w:val="22"/>
        </w:rPr>
        <w:t>eine beglaubigte Kopie der Hochschulzugangsberechtigung (i.d.R. Reifezeugnis)</w:t>
      </w:r>
    </w:p>
    <w:p w14:paraId="12D7E479" w14:textId="77777777" w:rsidR="008937FE" w:rsidRPr="00E01155" w:rsidRDefault="008937FE" w:rsidP="00021D3D">
      <w:pPr>
        <w:spacing w:line="160" w:lineRule="exact"/>
        <w:jc w:val="both"/>
        <w:rPr>
          <w:rFonts w:ascii="Arial" w:hAnsi="Arial"/>
          <w:sz w:val="22"/>
          <w:szCs w:val="22"/>
        </w:rPr>
      </w:pPr>
    </w:p>
    <w:p w14:paraId="7F64C1EE" w14:textId="77777777" w:rsidR="008937FE" w:rsidRPr="00E01155" w:rsidRDefault="008937FE" w:rsidP="00021D3D">
      <w:pPr>
        <w:numPr>
          <w:ilvl w:val="0"/>
          <w:numId w:val="1"/>
        </w:numPr>
        <w:spacing w:line="240" w:lineRule="exact"/>
        <w:ind w:right="-789"/>
        <w:jc w:val="both"/>
        <w:rPr>
          <w:rFonts w:ascii="Arial" w:hAnsi="Arial"/>
          <w:sz w:val="22"/>
          <w:szCs w:val="22"/>
        </w:rPr>
      </w:pPr>
      <w:r w:rsidRPr="00E01155">
        <w:rPr>
          <w:rFonts w:ascii="Arial" w:hAnsi="Arial"/>
          <w:sz w:val="22"/>
          <w:szCs w:val="22"/>
        </w:rPr>
        <w:t>eine beglaubigte Kopie des Zeugnisses über ein abgeschlossenes Hochschulstudium, i.d.R. Lehramtsstudium (Vorder- und Rückseite!)</w:t>
      </w:r>
    </w:p>
    <w:p w14:paraId="5770CEB5" w14:textId="77777777" w:rsidR="008937FE" w:rsidRPr="00E01155" w:rsidRDefault="008937FE" w:rsidP="00021D3D">
      <w:pPr>
        <w:spacing w:line="160" w:lineRule="exact"/>
        <w:jc w:val="both"/>
        <w:rPr>
          <w:rFonts w:ascii="Arial" w:hAnsi="Arial"/>
          <w:sz w:val="22"/>
          <w:szCs w:val="22"/>
        </w:rPr>
      </w:pPr>
    </w:p>
    <w:p w14:paraId="1DB6CA5A" w14:textId="77777777"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mindestens dreijährige Berufserfahrung, i.d.R. als Lehrerin oder Lehrer oder in anderen Bildungseinrichtungen</w:t>
      </w:r>
    </w:p>
    <w:p w14:paraId="087D94F2" w14:textId="77777777" w:rsidR="008937FE" w:rsidRPr="00E01155" w:rsidRDefault="008937FE" w:rsidP="00021D3D">
      <w:pPr>
        <w:spacing w:line="160" w:lineRule="exact"/>
        <w:jc w:val="both"/>
        <w:rPr>
          <w:rFonts w:ascii="Arial" w:hAnsi="Arial"/>
          <w:sz w:val="22"/>
          <w:szCs w:val="22"/>
        </w:rPr>
      </w:pPr>
    </w:p>
    <w:p w14:paraId="54C7CEDF" w14:textId="77777777"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Zugang zum Praxisfeld (z. B. Schulen, an denen projektorientierte Phasen oder explorative Studien im Rahmen des Studiums durchgeführt werden können</w:t>
      </w:r>
    </w:p>
    <w:p w14:paraId="10581B61" w14:textId="77777777" w:rsidR="008937FE" w:rsidRPr="00E01155" w:rsidRDefault="008937FE" w:rsidP="00021D3D">
      <w:pPr>
        <w:spacing w:line="160" w:lineRule="exact"/>
        <w:jc w:val="both"/>
        <w:rPr>
          <w:rFonts w:ascii="Arial" w:hAnsi="Arial"/>
          <w:sz w:val="22"/>
          <w:szCs w:val="22"/>
        </w:rPr>
      </w:pPr>
    </w:p>
    <w:p w14:paraId="1F1F0DF7" w14:textId="77777777" w:rsidR="008937FE"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ggf. Weiterqualifizierungsnachweise (z. B. besuchte Fortbildungen)</w:t>
      </w:r>
      <w:r w:rsidR="00930238">
        <w:rPr>
          <w:rFonts w:ascii="Arial" w:hAnsi="Arial"/>
          <w:sz w:val="22"/>
          <w:szCs w:val="22"/>
        </w:rPr>
        <w:t xml:space="preserve"> bzw. </w:t>
      </w:r>
      <w:r w:rsidRPr="00E01155">
        <w:rPr>
          <w:rFonts w:ascii="Arial" w:hAnsi="Arial"/>
          <w:sz w:val="22"/>
          <w:szCs w:val="22"/>
        </w:rPr>
        <w:t>Nachweise eigener Durchführung von Multiplikatorentätigkeit, Führungstätigkeit, Fortbildungstätigkeit o. ä. im Bildungsbereich</w:t>
      </w:r>
    </w:p>
    <w:p w14:paraId="05677947" w14:textId="77777777" w:rsidR="001E2AD2" w:rsidRDefault="001E2AD2" w:rsidP="001E2AD2">
      <w:pPr>
        <w:spacing w:line="240" w:lineRule="exact"/>
        <w:ind w:right="-1149"/>
        <w:jc w:val="both"/>
        <w:rPr>
          <w:rFonts w:ascii="Arial" w:hAnsi="Arial"/>
          <w:sz w:val="22"/>
          <w:szCs w:val="22"/>
        </w:rPr>
      </w:pPr>
    </w:p>
    <w:p w14:paraId="6DA44346" w14:textId="77777777" w:rsidR="00C84E9A" w:rsidRPr="00E220F2" w:rsidRDefault="00C84E9A"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22"/>
          <w:szCs w:val="22"/>
        </w:rPr>
      </w:pPr>
      <w:r w:rsidRPr="00E220F2">
        <w:rPr>
          <w:rFonts w:ascii="Arial" w:hAnsi="Arial"/>
          <w:b/>
          <w:sz w:val="22"/>
          <w:szCs w:val="22"/>
        </w:rPr>
        <w:t>Wichtig:</w:t>
      </w:r>
    </w:p>
    <w:p w14:paraId="51B5D442" w14:textId="0B246DC1" w:rsidR="001E2AD2" w:rsidRDefault="00E220F2"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16"/>
          <w:szCs w:val="16"/>
        </w:rPr>
      </w:pPr>
      <w:r>
        <w:rPr>
          <w:rFonts w:ascii="Arial" w:hAnsi="Arial"/>
          <w:b/>
          <w:sz w:val="22"/>
          <w:szCs w:val="22"/>
        </w:rPr>
        <w:t>Anträge, die nicht vollständig ausgefüllt sind und bei denen die notwen</w:t>
      </w:r>
      <w:r w:rsidR="00CB04E7">
        <w:rPr>
          <w:rFonts w:ascii="Arial" w:hAnsi="Arial"/>
          <w:b/>
          <w:sz w:val="22"/>
          <w:szCs w:val="22"/>
        </w:rPr>
        <w:t>d</w:t>
      </w:r>
      <w:r>
        <w:rPr>
          <w:rFonts w:ascii="Arial" w:hAnsi="Arial"/>
          <w:b/>
          <w:sz w:val="22"/>
          <w:szCs w:val="22"/>
        </w:rPr>
        <w:t>igen Nachweise</w:t>
      </w:r>
      <w:r w:rsidR="008E1688">
        <w:rPr>
          <w:rFonts w:ascii="Arial" w:hAnsi="Arial"/>
          <w:b/>
          <w:sz w:val="22"/>
          <w:szCs w:val="22"/>
        </w:rPr>
        <w:t xml:space="preserve"> bzw. Unterlagen n</w:t>
      </w:r>
      <w:r>
        <w:rPr>
          <w:rFonts w:ascii="Arial" w:hAnsi="Arial"/>
          <w:b/>
          <w:sz w:val="22"/>
          <w:szCs w:val="22"/>
        </w:rPr>
        <w:t>icht beigefügt sind</w:t>
      </w:r>
      <w:r w:rsidR="008E1688">
        <w:rPr>
          <w:rFonts w:ascii="Arial" w:hAnsi="Arial"/>
          <w:b/>
          <w:sz w:val="22"/>
          <w:szCs w:val="22"/>
        </w:rPr>
        <w:t>, können</w:t>
      </w:r>
      <w:r>
        <w:rPr>
          <w:rFonts w:ascii="Arial" w:hAnsi="Arial"/>
          <w:b/>
          <w:sz w:val="22"/>
          <w:szCs w:val="22"/>
        </w:rPr>
        <w:t xml:space="preserve"> nicht bearbeitet werden </w:t>
      </w:r>
      <w:r w:rsidR="00EE0211">
        <w:rPr>
          <w:rFonts w:ascii="Arial" w:hAnsi="Arial"/>
          <w:b/>
          <w:sz w:val="22"/>
          <w:szCs w:val="22"/>
        </w:rPr>
        <w:t xml:space="preserve">oder können zu einer </w:t>
      </w:r>
      <w:r>
        <w:rPr>
          <w:rFonts w:ascii="Arial" w:hAnsi="Arial"/>
          <w:b/>
          <w:sz w:val="22"/>
          <w:szCs w:val="22"/>
        </w:rPr>
        <w:t xml:space="preserve">Ablehnung </w:t>
      </w:r>
      <w:r w:rsidR="00F10508">
        <w:rPr>
          <w:rFonts w:ascii="Arial" w:hAnsi="Arial"/>
          <w:b/>
          <w:sz w:val="22"/>
          <w:szCs w:val="22"/>
        </w:rPr>
        <w:t>führen</w:t>
      </w:r>
      <w:r w:rsidR="008E1688">
        <w:rPr>
          <w:rFonts w:ascii="Arial" w:hAnsi="Arial"/>
          <w:b/>
          <w:sz w:val="22"/>
          <w:szCs w:val="22"/>
        </w:rPr>
        <w:t>.</w:t>
      </w:r>
      <w:r w:rsidR="001E2AD2">
        <w:rPr>
          <w:rFonts w:ascii="Arial" w:hAnsi="Arial"/>
          <w:b/>
          <w:sz w:val="16"/>
          <w:szCs w:val="16"/>
        </w:rPr>
        <w:t xml:space="preserve"> </w:t>
      </w:r>
    </w:p>
    <w:sectPr w:rsidR="001E2AD2" w:rsidSect="00C84E9A">
      <w:headerReference w:type="default" r:id="rId11"/>
      <w:footerReference w:type="default" r:id="rId12"/>
      <w:pgSz w:w="11906" w:h="16838" w:code="9"/>
      <w:pgMar w:top="1134" w:right="2268"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0690" w14:textId="77777777" w:rsidR="009D138C" w:rsidRDefault="009D138C">
      <w:r>
        <w:separator/>
      </w:r>
    </w:p>
  </w:endnote>
  <w:endnote w:type="continuationSeparator" w:id="0">
    <w:p w14:paraId="060AA37F" w14:textId="77777777" w:rsidR="009D138C" w:rsidRDefault="009D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DF79" w14:textId="77777777" w:rsidR="00EF331B" w:rsidRPr="00F011EE" w:rsidRDefault="00EF331B" w:rsidP="00F011EE">
    <w:pPr>
      <w:pStyle w:val="Fuzeile"/>
    </w:pPr>
    <w:r>
      <w:rPr>
        <w:noProof/>
        <w:lang w:val="de-CH" w:eastAsia="de-CH"/>
      </w:rPr>
      <w:drawing>
        <wp:anchor distT="0" distB="0" distL="114300" distR="114300" simplePos="0" relativeHeight="251657728" behindDoc="0" locked="0" layoutInCell="1" allowOverlap="1" wp14:anchorId="06B76799" wp14:editId="450E0F81">
          <wp:simplePos x="0" y="0"/>
          <wp:positionH relativeFrom="column">
            <wp:posOffset>3233420</wp:posOffset>
          </wp:positionH>
          <wp:positionV relativeFrom="page">
            <wp:posOffset>9937115</wp:posOffset>
          </wp:positionV>
          <wp:extent cx="2847975" cy="485775"/>
          <wp:effectExtent l="0" t="0" r="9525" b="9525"/>
          <wp:wrapSquare wrapText="bothSides"/>
          <wp:docPr id="2" name="Bild 2" descr="ph-fussze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fusszeil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07AA" w14:textId="77777777" w:rsidR="009D138C" w:rsidRDefault="009D138C">
      <w:r>
        <w:separator/>
      </w:r>
    </w:p>
  </w:footnote>
  <w:footnote w:type="continuationSeparator" w:id="0">
    <w:p w14:paraId="6F615ABC" w14:textId="77777777" w:rsidR="009D138C" w:rsidRDefault="009D138C">
      <w:r>
        <w:continuationSeparator/>
      </w:r>
    </w:p>
  </w:footnote>
  <w:footnote w:id="1">
    <w:p w14:paraId="4775A72C" w14:textId="77777777" w:rsidR="00EF331B" w:rsidRDefault="00EF331B" w:rsidP="00275B64">
      <w:pPr>
        <w:pStyle w:val="Funotentext"/>
        <w:ind w:right="-1149"/>
        <w:jc w:val="both"/>
      </w:pPr>
      <w:r>
        <w:rPr>
          <w:rStyle w:val="Funotenzeichen"/>
        </w:rPr>
        <w:footnoteRef/>
      </w:r>
      <w:r>
        <w:t xml:space="preserve"> </w:t>
      </w:r>
      <w:r w:rsidRPr="002625C2">
        <w:rPr>
          <w:sz w:val="18"/>
        </w:rPr>
        <w:t>Zur Erläuterung: § 60 Abs. 2 Landeshochschulgesetz regelt, dass eine Zulassung zu versagen ist, wenn die Person in einem Dienst- oder Arbeitsverhältnis steht oder sonst beruflich tätig ist, es sei denn, dass sie nachweist, dass sie zeitlich die Möglichkeit hat, sich dem Studium uneingeschränkt zu widmen (z.B. Nachweis der Schulleitung), insbesondere die erforderlichen Lehrveranstaltungen zu besuchen.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55A" w14:textId="77777777" w:rsidR="00EF331B" w:rsidRPr="00F011EE" w:rsidRDefault="00EF331B" w:rsidP="00F01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F30B66"/>
    <w:multiLevelType w:val="hybridMultilevel"/>
    <w:tmpl w:val="3FB8F6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758737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87803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ogo" w:val="Wahr"/>
    <w:docVar w:name="DocStatus" w:val="used"/>
  </w:docVars>
  <w:rsids>
    <w:rsidRoot w:val="007C35B1"/>
    <w:rsid w:val="000131ED"/>
    <w:rsid w:val="00017774"/>
    <w:rsid w:val="00021D3D"/>
    <w:rsid w:val="000353E8"/>
    <w:rsid w:val="00041228"/>
    <w:rsid w:val="00047BA7"/>
    <w:rsid w:val="00063864"/>
    <w:rsid w:val="00073250"/>
    <w:rsid w:val="00075C83"/>
    <w:rsid w:val="00076EB5"/>
    <w:rsid w:val="000A6320"/>
    <w:rsid w:val="000C0124"/>
    <w:rsid w:val="000C72E6"/>
    <w:rsid w:val="000D4DF5"/>
    <w:rsid w:val="001012BC"/>
    <w:rsid w:val="001112BC"/>
    <w:rsid w:val="001241C8"/>
    <w:rsid w:val="00145AD9"/>
    <w:rsid w:val="00146F4B"/>
    <w:rsid w:val="001C34CA"/>
    <w:rsid w:val="001C5AFF"/>
    <w:rsid w:val="001D2754"/>
    <w:rsid w:val="001E2AD2"/>
    <w:rsid w:val="001E4A63"/>
    <w:rsid w:val="00210E06"/>
    <w:rsid w:val="0022151A"/>
    <w:rsid w:val="00221574"/>
    <w:rsid w:val="00222D8A"/>
    <w:rsid w:val="002240AB"/>
    <w:rsid w:val="002243D2"/>
    <w:rsid w:val="0024040C"/>
    <w:rsid w:val="00252FF6"/>
    <w:rsid w:val="00260E2F"/>
    <w:rsid w:val="00261423"/>
    <w:rsid w:val="002625C2"/>
    <w:rsid w:val="00275B64"/>
    <w:rsid w:val="00277FE6"/>
    <w:rsid w:val="00281AD0"/>
    <w:rsid w:val="00290AC5"/>
    <w:rsid w:val="002937D3"/>
    <w:rsid w:val="002946D2"/>
    <w:rsid w:val="002A1B7C"/>
    <w:rsid w:val="002B676B"/>
    <w:rsid w:val="002C0969"/>
    <w:rsid w:val="002D2049"/>
    <w:rsid w:val="002D23A5"/>
    <w:rsid w:val="003062B1"/>
    <w:rsid w:val="003501D7"/>
    <w:rsid w:val="0035705D"/>
    <w:rsid w:val="00361323"/>
    <w:rsid w:val="00370FB8"/>
    <w:rsid w:val="00380EE9"/>
    <w:rsid w:val="00382742"/>
    <w:rsid w:val="003861C2"/>
    <w:rsid w:val="00386FCE"/>
    <w:rsid w:val="00393062"/>
    <w:rsid w:val="003A1005"/>
    <w:rsid w:val="003A11C6"/>
    <w:rsid w:val="003A572A"/>
    <w:rsid w:val="003B28DA"/>
    <w:rsid w:val="003D2095"/>
    <w:rsid w:val="003D3C90"/>
    <w:rsid w:val="003E3E9F"/>
    <w:rsid w:val="003F5121"/>
    <w:rsid w:val="00402A49"/>
    <w:rsid w:val="004410D0"/>
    <w:rsid w:val="00444850"/>
    <w:rsid w:val="0044760B"/>
    <w:rsid w:val="00463B4C"/>
    <w:rsid w:val="004755CC"/>
    <w:rsid w:val="00480315"/>
    <w:rsid w:val="00483E17"/>
    <w:rsid w:val="00486F17"/>
    <w:rsid w:val="00492204"/>
    <w:rsid w:val="004A4175"/>
    <w:rsid w:val="004B0479"/>
    <w:rsid w:val="004F32CB"/>
    <w:rsid w:val="004F59CC"/>
    <w:rsid w:val="00506D82"/>
    <w:rsid w:val="00546EDF"/>
    <w:rsid w:val="00553654"/>
    <w:rsid w:val="0056372E"/>
    <w:rsid w:val="00575836"/>
    <w:rsid w:val="00576F89"/>
    <w:rsid w:val="005807D1"/>
    <w:rsid w:val="00587F18"/>
    <w:rsid w:val="00592B02"/>
    <w:rsid w:val="00594DC3"/>
    <w:rsid w:val="005B4899"/>
    <w:rsid w:val="005B6379"/>
    <w:rsid w:val="005B70F7"/>
    <w:rsid w:val="005C4650"/>
    <w:rsid w:val="005D08F9"/>
    <w:rsid w:val="005E797D"/>
    <w:rsid w:val="005F0688"/>
    <w:rsid w:val="005F2022"/>
    <w:rsid w:val="005F57D4"/>
    <w:rsid w:val="00601ADA"/>
    <w:rsid w:val="00601E0E"/>
    <w:rsid w:val="00610E0A"/>
    <w:rsid w:val="00621642"/>
    <w:rsid w:val="00644307"/>
    <w:rsid w:val="00654050"/>
    <w:rsid w:val="006838C2"/>
    <w:rsid w:val="006A52DA"/>
    <w:rsid w:val="006D37B7"/>
    <w:rsid w:val="006E6F6A"/>
    <w:rsid w:val="006E7385"/>
    <w:rsid w:val="00717133"/>
    <w:rsid w:val="00727A05"/>
    <w:rsid w:val="0074299B"/>
    <w:rsid w:val="00743996"/>
    <w:rsid w:val="007451A6"/>
    <w:rsid w:val="007518E0"/>
    <w:rsid w:val="00775396"/>
    <w:rsid w:val="007853E7"/>
    <w:rsid w:val="007C35B1"/>
    <w:rsid w:val="007E0E70"/>
    <w:rsid w:val="007E44A5"/>
    <w:rsid w:val="007F57B3"/>
    <w:rsid w:val="00800E63"/>
    <w:rsid w:val="00803BD1"/>
    <w:rsid w:val="00804E81"/>
    <w:rsid w:val="0080633A"/>
    <w:rsid w:val="008420AF"/>
    <w:rsid w:val="00845494"/>
    <w:rsid w:val="00861487"/>
    <w:rsid w:val="008802CE"/>
    <w:rsid w:val="0088076A"/>
    <w:rsid w:val="008853F2"/>
    <w:rsid w:val="00892A53"/>
    <w:rsid w:val="008937FE"/>
    <w:rsid w:val="00896BDC"/>
    <w:rsid w:val="008A37EC"/>
    <w:rsid w:val="008B3F7C"/>
    <w:rsid w:val="008C6A98"/>
    <w:rsid w:val="008D2E0B"/>
    <w:rsid w:val="008E1688"/>
    <w:rsid w:val="008F0FC2"/>
    <w:rsid w:val="008F2DB2"/>
    <w:rsid w:val="009056E8"/>
    <w:rsid w:val="009109C9"/>
    <w:rsid w:val="00913515"/>
    <w:rsid w:val="00930238"/>
    <w:rsid w:val="00934685"/>
    <w:rsid w:val="009364DE"/>
    <w:rsid w:val="00944220"/>
    <w:rsid w:val="00967AEE"/>
    <w:rsid w:val="009722CA"/>
    <w:rsid w:val="00974E49"/>
    <w:rsid w:val="00977A46"/>
    <w:rsid w:val="00984B47"/>
    <w:rsid w:val="009A3484"/>
    <w:rsid w:val="009A369D"/>
    <w:rsid w:val="009B5250"/>
    <w:rsid w:val="009D138C"/>
    <w:rsid w:val="009D390B"/>
    <w:rsid w:val="009F216C"/>
    <w:rsid w:val="00A02ECB"/>
    <w:rsid w:val="00A148B0"/>
    <w:rsid w:val="00A21369"/>
    <w:rsid w:val="00A521C0"/>
    <w:rsid w:val="00A61BE0"/>
    <w:rsid w:val="00A63537"/>
    <w:rsid w:val="00A834C7"/>
    <w:rsid w:val="00A850B5"/>
    <w:rsid w:val="00AA03A9"/>
    <w:rsid w:val="00AA2B18"/>
    <w:rsid w:val="00AA3F2D"/>
    <w:rsid w:val="00AB2AAC"/>
    <w:rsid w:val="00AB7A03"/>
    <w:rsid w:val="00AD1DFB"/>
    <w:rsid w:val="00AE3C79"/>
    <w:rsid w:val="00AE5378"/>
    <w:rsid w:val="00AE56AB"/>
    <w:rsid w:val="00B26A98"/>
    <w:rsid w:val="00B34FA7"/>
    <w:rsid w:val="00B3522E"/>
    <w:rsid w:val="00B358C7"/>
    <w:rsid w:val="00B5218A"/>
    <w:rsid w:val="00B6356E"/>
    <w:rsid w:val="00B827D6"/>
    <w:rsid w:val="00BA2A77"/>
    <w:rsid w:val="00BE5E65"/>
    <w:rsid w:val="00C01AC3"/>
    <w:rsid w:val="00C10488"/>
    <w:rsid w:val="00C12542"/>
    <w:rsid w:val="00C145D4"/>
    <w:rsid w:val="00C16104"/>
    <w:rsid w:val="00C25611"/>
    <w:rsid w:val="00C30D46"/>
    <w:rsid w:val="00C454DA"/>
    <w:rsid w:val="00C6599B"/>
    <w:rsid w:val="00C84E9A"/>
    <w:rsid w:val="00C93E53"/>
    <w:rsid w:val="00CB04E7"/>
    <w:rsid w:val="00CB4B71"/>
    <w:rsid w:val="00CC02BA"/>
    <w:rsid w:val="00CC6DA1"/>
    <w:rsid w:val="00CE4BD3"/>
    <w:rsid w:val="00CF2556"/>
    <w:rsid w:val="00D13F86"/>
    <w:rsid w:val="00D21159"/>
    <w:rsid w:val="00D27687"/>
    <w:rsid w:val="00D40046"/>
    <w:rsid w:val="00D44AA1"/>
    <w:rsid w:val="00D55ACF"/>
    <w:rsid w:val="00D72508"/>
    <w:rsid w:val="00DA0162"/>
    <w:rsid w:val="00DC445A"/>
    <w:rsid w:val="00DC660E"/>
    <w:rsid w:val="00DD133F"/>
    <w:rsid w:val="00DD2D6A"/>
    <w:rsid w:val="00DE79C6"/>
    <w:rsid w:val="00DF1233"/>
    <w:rsid w:val="00DF1DF8"/>
    <w:rsid w:val="00E008D0"/>
    <w:rsid w:val="00E01155"/>
    <w:rsid w:val="00E03939"/>
    <w:rsid w:val="00E13E08"/>
    <w:rsid w:val="00E220F2"/>
    <w:rsid w:val="00E349DE"/>
    <w:rsid w:val="00E43685"/>
    <w:rsid w:val="00E54222"/>
    <w:rsid w:val="00E63DFC"/>
    <w:rsid w:val="00E70DF5"/>
    <w:rsid w:val="00E7323E"/>
    <w:rsid w:val="00E97777"/>
    <w:rsid w:val="00EA176D"/>
    <w:rsid w:val="00EA2B17"/>
    <w:rsid w:val="00EB519C"/>
    <w:rsid w:val="00EC10B5"/>
    <w:rsid w:val="00ED380D"/>
    <w:rsid w:val="00EE0211"/>
    <w:rsid w:val="00EE2CC5"/>
    <w:rsid w:val="00EF331B"/>
    <w:rsid w:val="00F011EE"/>
    <w:rsid w:val="00F073F8"/>
    <w:rsid w:val="00F10508"/>
    <w:rsid w:val="00F15174"/>
    <w:rsid w:val="00F17A80"/>
    <w:rsid w:val="00F3184F"/>
    <w:rsid w:val="00F40390"/>
    <w:rsid w:val="00F40506"/>
    <w:rsid w:val="00F63048"/>
    <w:rsid w:val="00F80F39"/>
    <w:rsid w:val="00F83F4C"/>
    <w:rsid w:val="00F95F34"/>
    <w:rsid w:val="00FA45DD"/>
    <w:rsid w:val="00FB0BE1"/>
    <w:rsid w:val="00FD14D0"/>
    <w:rsid w:val="00FE5662"/>
    <w:rsid w:val="00FF3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DD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7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9722CA"/>
    <w:pPr>
      <w:spacing w:after="100" w:line="200" w:lineRule="exact"/>
    </w:pPr>
    <w:rPr>
      <w:rFonts w:ascii="Arial" w:hAnsi="Arial"/>
      <w:sz w:val="16"/>
      <w:szCs w:val="16"/>
    </w:rPr>
  </w:style>
  <w:style w:type="paragraph" w:customStyle="1" w:styleId="Betreff">
    <w:name w:val="Betreff"/>
    <w:basedOn w:val="Standard"/>
    <w:next w:val="Standard"/>
    <w:rsid w:val="004755CC"/>
    <w:rPr>
      <w:b/>
    </w:rPr>
  </w:style>
  <w:style w:type="paragraph" w:styleId="Kopfzeile">
    <w:name w:val="header"/>
    <w:basedOn w:val="Standard"/>
    <w:rsid w:val="00F011EE"/>
    <w:pPr>
      <w:tabs>
        <w:tab w:val="center" w:pos="4536"/>
        <w:tab w:val="right" w:pos="9072"/>
      </w:tabs>
    </w:pPr>
  </w:style>
  <w:style w:type="paragraph" w:customStyle="1" w:styleId="AbsenderMini">
    <w:name w:val="AbsenderMini"/>
    <w:basedOn w:val="Standard"/>
    <w:rsid w:val="004755CC"/>
    <w:rPr>
      <w:sz w:val="14"/>
    </w:rPr>
  </w:style>
  <w:style w:type="paragraph" w:styleId="Fuzeile">
    <w:name w:val="footer"/>
    <w:basedOn w:val="Standard"/>
    <w:rsid w:val="00F011EE"/>
    <w:pPr>
      <w:tabs>
        <w:tab w:val="center" w:pos="4536"/>
        <w:tab w:val="right" w:pos="9072"/>
      </w:tabs>
    </w:pPr>
  </w:style>
  <w:style w:type="character" w:styleId="Seitenzahl">
    <w:name w:val="page number"/>
    <w:basedOn w:val="Absatz-Standardschriftart"/>
    <w:rsid w:val="00E01155"/>
  </w:style>
  <w:style w:type="paragraph" w:styleId="Funotentext">
    <w:name w:val="footnote text"/>
    <w:basedOn w:val="Standard"/>
    <w:semiHidden/>
    <w:rsid w:val="00492204"/>
  </w:style>
  <w:style w:type="character" w:styleId="Funotenzeichen">
    <w:name w:val="footnote reference"/>
    <w:semiHidden/>
    <w:rsid w:val="00492204"/>
    <w:rPr>
      <w:vertAlign w:val="superscript"/>
    </w:rPr>
  </w:style>
  <w:style w:type="paragraph" w:styleId="Sprechblasentext">
    <w:name w:val="Balloon Text"/>
    <w:basedOn w:val="Standard"/>
    <w:semiHidden/>
    <w:rsid w:val="00DF1233"/>
    <w:rPr>
      <w:rFonts w:ascii="Tahoma" w:hAnsi="Tahoma" w:cs="Tahoma"/>
      <w:sz w:val="16"/>
      <w:szCs w:val="16"/>
    </w:rPr>
  </w:style>
  <w:style w:type="character" w:styleId="Hyperlink">
    <w:name w:val="Hyperlink"/>
    <w:basedOn w:val="Absatz-Standardschriftart"/>
    <w:rsid w:val="00F40390"/>
    <w:rPr>
      <w:color w:val="0000FF" w:themeColor="hyperlink"/>
      <w:u w:val="single"/>
    </w:rPr>
  </w:style>
  <w:style w:type="character" w:customStyle="1" w:styleId="NichtaufgelsteErwhnung1">
    <w:name w:val="Nicht aufgelöste Erwähnung1"/>
    <w:basedOn w:val="Absatz-Standardschriftart"/>
    <w:rsid w:val="00F40390"/>
    <w:rPr>
      <w:color w:val="808080"/>
      <w:shd w:val="clear" w:color="auto" w:fill="E6E6E6"/>
    </w:rPr>
  </w:style>
  <w:style w:type="character" w:styleId="Platzhaltertext">
    <w:name w:val="Placeholder Text"/>
    <w:basedOn w:val="Absatz-Standardschriftart"/>
    <w:uiPriority w:val="99"/>
    <w:semiHidden/>
    <w:rsid w:val="00EF3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s.oberholzer@phs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ucas.oberholzer@phsg.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H%20Weingarte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93C2-D6EA-4BF4-AEA2-390450C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W:\PH Weingarten Brief.dot</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0711office.de</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Oberholzer Lucas PHSG</cp:lastModifiedBy>
  <cp:revision>2</cp:revision>
  <cp:lastPrinted>2016-02-03T16:23:00Z</cp:lastPrinted>
  <dcterms:created xsi:type="dcterms:W3CDTF">2023-03-16T09:58:00Z</dcterms:created>
  <dcterms:modified xsi:type="dcterms:W3CDTF">2023-03-16T09:58:00Z</dcterms:modified>
</cp:coreProperties>
</file>