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88" w:rsidRPr="00ED6F10" w:rsidRDefault="00740188" w:rsidP="00740188">
      <w:pPr>
        <w:spacing w:line="280" w:lineRule="exact"/>
        <w:rPr>
          <w:rFonts w:ascii="Arial" w:hAnsi="Arial"/>
          <w:b/>
          <w:sz w:val="20"/>
        </w:rPr>
      </w:pPr>
      <w:bookmarkStart w:id="0" w:name="_GoBack"/>
      <w:bookmarkEnd w:id="0"/>
      <w:r>
        <w:rPr>
          <w:rFonts w:ascii="Arial" w:hAnsi="Arial"/>
          <w:b/>
          <w:sz w:val="20"/>
        </w:rPr>
        <w:t>Informacije o promotivnom projektu pod nazivom CHANSON za pripremu prelaska u sekundarnu školu</w:t>
      </w:r>
    </w:p>
    <w:p w:rsidR="00740188" w:rsidRPr="00FB375D" w:rsidRDefault="00740188" w:rsidP="00740188">
      <w:pPr>
        <w:spacing w:line="280" w:lineRule="exact"/>
        <w:rPr>
          <w:rFonts w:ascii="Arial" w:hAnsi="Arial"/>
          <w:sz w:val="20"/>
        </w:rPr>
      </w:pPr>
    </w:p>
    <w:p w:rsidR="00740188" w:rsidRPr="00417621" w:rsidRDefault="00740188" w:rsidP="00740188">
      <w:pPr>
        <w:spacing w:after="120" w:line="280" w:lineRule="exac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Poštovani roditelji</w:t>
      </w:r>
    </w:p>
    <w:p w:rsidR="00740188" w:rsidRPr="00417621" w:rsidRDefault="00740188" w:rsidP="00740188">
      <w:pPr>
        <w:spacing w:after="120" w:line="280" w:lineRule="exact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Prelazak sa primarnog na viši stepen predstavlja važan korak u školskoj karijeri jednog deteta. Iz tog razloga, mnoga deca tokom te faze dobijaju podršku od svojih roditelja. Međutim, postoje i deca lošijeg socijalnog stanja, kojima roditelji iz različitih razloga ne mogu da pruže podršku. </w:t>
      </w:r>
    </w:p>
    <w:p w:rsidR="00740188" w:rsidRDefault="00740188" w:rsidP="00740188">
      <w:pPr>
        <w:spacing w:after="120" w:line="280" w:lineRule="exact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U tom smislu, institut "Obrazovanje i društvo" u okviru Visoke pedagoške škole u St. Gallenu, sprovodi promotivni projekat CHANSON (= pospešivanje šansi prilikom odabira), kojim se pruža podrška deci lošijeg socijalnog stanja prilikom prelaska u sekundarnu školu. Za odabranu decu učešće je besplatno.</w:t>
      </w:r>
    </w:p>
    <w:p w:rsidR="00EC1E35" w:rsidRDefault="00EC1E35"/>
    <w:p w:rsidR="00CA2F5A" w:rsidRDefault="00CA2F5A"/>
    <w:p w:rsidR="00740188" w:rsidRPr="000F1F57" w:rsidRDefault="00740188" w:rsidP="00740188">
      <w:pPr>
        <w:spacing w:line="28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Ko može da se kandiduje?</w:t>
      </w:r>
    </w:p>
    <w:p w:rsidR="00740188" w:rsidRPr="000F1F57" w:rsidRDefault="00740188" w:rsidP="00740188">
      <w:pPr>
        <w:spacing w:after="120"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Vaše dete može da se kandiduje za promotivni projekat, ukoliko ispunjava sledeće uslove:</w:t>
      </w:r>
    </w:p>
    <w:p w:rsidR="00740188" w:rsidRPr="000F1F57" w:rsidRDefault="00740188" w:rsidP="00740188">
      <w:pPr>
        <w:numPr>
          <w:ilvl w:val="0"/>
          <w:numId w:val="1"/>
        </w:numPr>
        <w:spacing w:line="280" w:lineRule="atLeast"/>
        <w:ind w:left="357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Od meseca avgusta 2013. god. prati nastavu u 6. razredu jedne od školskih opština koja učestvuje u projektu.</w:t>
      </w:r>
    </w:p>
    <w:p w:rsidR="00740188" w:rsidRPr="000F1F57" w:rsidRDefault="00740188" w:rsidP="00740188">
      <w:pPr>
        <w:numPr>
          <w:ilvl w:val="0"/>
          <w:numId w:val="1"/>
        </w:numPr>
        <w:spacing w:line="280" w:lineRule="atLeast"/>
        <w:ind w:left="357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U đačkoj knjižici se nalaze ocene za predmete jezici, matematika i čovek i okruženje u rasponu od 4 do 4-5.</w:t>
      </w:r>
    </w:p>
    <w:p w:rsidR="00740188" w:rsidRPr="000F1F57" w:rsidRDefault="00740188" w:rsidP="00740188">
      <w:pPr>
        <w:numPr>
          <w:ilvl w:val="0"/>
          <w:numId w:val="1"/>
        </w:numPr>
        <w:spacing w:line="280" w:lineRule="atLeast"/>
        <w:ind w:left="357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Vaše dete ima izričitu želju da pređe u sekundarnu školu.</w:t>
      </w:r>
    </w:p>
    <w:p w:rsidR="00740188" w:rsidRPr="000F1F57" w:rsidRDefault="00740188" w:rsidP="00740188">
      <w:pPr>
        <w:numPr>
          <w:ilvl w:val="0"/>
          <w:numId w:val="1"/>
        </w:numPr>
        <w:spacing w:line="280" w:lineRule="atLeast"/>
        <w:ind w:left="357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Vaše dete je motivisano i rado uči.</w:t>
      </w:r>
    </w:p>
    <w:p w:rsidR="00740188" w:rsidRPr="000F1F57" w:rsidRDefault="00740188" w:rsidP="00740188">
      <w:pPr>
        <w:numPr>
          <w:ilvl w:val="0"/>
          <w:numId w:val="1"/>
        </w:numPr>
        <w:spacing w:after="120" w:line="280" w:lineRule="atLeast"/>
        <w:ind w:left="357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Vaše dete odrsata u lošijim socijalnim uslovima.</w:t>
      </w:r>
    </w:p>
    <w:p w:rsidR="00740188" w:rsidRDefault="00740188" w:rsidP="00740188">
      <w:pPr>
        <w:spacing w:line="140" w:lineRule="atLeast"/>
        <w:rPr>
          <w:rFonts w:ascii="Arial" w:hAnsi="Arial"/>
          <w:b/>
          <w:sz w:val="20"/>
        </w:rPr>
      </w:pPr>
    </w:p>
    <w:p w:rsidR="00740188" w:rsidRDefault="00740188" w:rsidP="00740188">
      <w:pPr>
        <w:spacing w:line="140" w:lineRule="atLeast"/>
        <w:rPr>
          <w:rFonts w:ascii="Arial" w:hAnsi="Arial"/>
          <w:b/>
          <w:sz w:val="20"/>
        </w:rPr>
      </w:pPr>
    </w:p>
    <w:p w:rsidR="00740188" w:rsidRPr="000F1F57" w:rsidRDefault="00740188" w:rsidP="00740188">
      <w:pPr>
        <w:spacing w:line="28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Kada je neko dete u lošijem socijalnom stanju?</w:t>
      </w:r>
    </w:p>
    <w:p w:rsidR="00740188" w:rsidRPr="000F1F57" w:rsidRDefault="00740188" w:rsidP="00740188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U okviru projekta CHANSON, neko dete je u lošijem socijalnom stanju, ukoliko su tačne najmanje dve od sledećih izjava:</w:t>
      </w:r>
    </w:p>
    <w:p w:rsidR="00740188" w:rsidRPr="000F1F57" w:rsidRDefault="00740188" w:rsidP="00740188">
      <w:pPr>
        <w:numPr>
          <w:ilvl w:val="0"/>
          <w:numId w:val="2"/>
        </w:numPr>
        <w:spacing w:line="280" w:lineRule="atLeast"/>
        <w:ind w:left="357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Roditelji imaju skromne finansijske mogućnosti. </w:t>
      </w:r>
    </w:p>
    <w:p w:rsidR="00740188" w:rsidRPr="000F1F57" w:rsidRDefault="00740188" w:rsidP="00740188">
      <w:pPr>
        <w:numPr>
          <w:ilvl w:val="0"/>
          <w:numId w:val="2"/>
        </w:numPr>
        <w:spacing w:line="280" w:lineRule="atLeast"/>
        <w:ind w:left="357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Roditelji ne mogu da pruže podršku u učenju.</w:t>
      </w:r>
    </w:p>
    <w:p w:rsidR="00740188" w:rsidRPr="000F1F57" w:rsidRDefault="00740188" w:rsidP="00740188">
      <w:pPr>
        <w:numPr>
          <w:ilvl w:val="0"/>
          <w:numId w:val="2"/>
        </w:numPr>
        <w:spacing w:line="280" w:lineRule="atLeast"/>
        <w:ind w:left="357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U porodici se ne govori nemački jezik.</w:t>
      </w:r>
    </w:p>
    <w:p w:rsidR="00740188" w:rsidRPr="000F1F57" w:rsidRDefault="00740188" w:rsidP="00740188">
      <w:pPr>
        <w:numPr>
          <w:ilvl w:val="0"/>
          <w:numId w:val="2"/>
        </w:numPr>
        <w:spacing w:line="280" w:lineRule="atLeast"/>
        <w:ind w:left="357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U porodici živi više od četvoro dece.</w:t>
      </w:r>
    </w:p>
    <w:p w:rsidR="00740188" w:rsidRPr="000F1F57" w:rsidRDefault="00740188" w:rsidP="00740188">
      <w:pPr>
        <w:numPr>
          <w:ilvl w:val="0"/>
          <w:numId w:val="2"/>
        </w:numPr>
        <w:spacing w:line="280" w:lineRule="atLeast"/>
        <w:ind w:left="357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Neko u porodici (majka, otac ili brat/sestra) pati od teških zdravstvenih problema. </w:t>
      </w:r>
    </w:p>
    <w:p w:rsidR="00740188" w:rsidRPr="000F1F57" w:rsidRDefault="00740188" w:rsidP="00740188">
      <w:pPr>
        <w:numPr>
          <w:ilvl w:val="0"/>
          <w:numId w:val="2"/>
        </w:numPr>
        <w:spacing w:after="120" w:line="280" w:lineRule="atLeast"/>
        <w:ind w:left="357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>Dete odrsta sa samohranim roditeljem.</w:t>
      </w:r>
    </w:p>
    <w:p w:rsidR="00740188" w:rsidRDefault="00740188" w:rsidP="00740188">
      <w:pPr>
        <w:spacing w:line="140" w:lineRule="atLeast"/>
        <w:rPr>
          <w:rFonts w:ascii="Arial" w:hAnsi="Arial"/>
          <w:b/>
          <w:sz w:val="20"/>
        </w:rPr>
      </w:pPr>
    </w:p>
    <w:p w:rsidR="00CA2F5A" w:rsidRDefault="00CA2F5A" w:rsidP="00740188">
      <w:pPr>
        <w:spacing w:line="140" w:lineRule="atLeast"/>
        <w:rPr>
          <w:rFonts w:ascii="Arial" w:hAnsi="Arial"/>
          <w:b/>
          <w:sz w:val="20"/>
        </w:rPr>
      </w:pPr>
    </w:p>
    <w:p w:rsidR="00740188" w:rsidRDefault="00740188" w:rsidP="00740188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Kada se odvija promotivna nastava?</w:t>
      </w:r>
    </w:p>
    <w:p w:rsidR="00740188" w:rsidRPr="000F1F57" w:rsidRDefault="00740188" w:rsidP="00740188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Promotivna nastava se održava tokom celokupnog 6. razreda i tokom prvog semestra u sekundarnoj školi, svakog subotnjeg prepodneva u obliku tri lekcije, u školi koja se nalazi u Vašoj stambenoj opštini (sa izuzetkom raspusta).</w:t>
      </w:r>
    </w:p>
    <w:p w:rsidR="00740188" w:rsidRDefault="00740188" w:rsidP="00740188">
      <w:pPr>
        <w:spacing w:line="140" w:lineRule="atLeast"/>
        <w:rPr>
          <w:rFonts w:ascii="Arial" w:hAnsi="Arial"/>
          <w:b/>
          <w:sz w:val="20"/>
        </w:rPr>
      </w:pPr>
    </w:p>
    <w:p w:rsidR="00CA2F5A" w:rsidRDefault="00CA2F5A" w:rsidP="00740188">
      <w:pPr>
        <w:spacing w:line="140" w:lineRule="atLeast"/>
        <w:rPr>
          <w:rFonts w:ascii="Arial" w:hAnsi="Arial"/>
          <w:b/>
          <w:sz w:val="20"/>
        </w:rPr>
      </w:pPr>
    </w:p>
    <w:p w:rsidR="00740188" w:rsidRDefault="00740188" w:rsidP="00740188">
      <w:pPr>
        <w:spacing w:line="28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 čemu se sastoji promotivna nastava?</w:t>
      </w:r>
    </w:p>
    <w:p w:rsidR="00740188" w:rsidRPr="000F1F57" w:rsidRDefault="00740188" w:rsidP="00740188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Promotivna nastava obuhvata pre svega matematiku i nemački jezik kao i samostalno učenje i savladavanje ispitnog stresa. </w:t>
      </w:r>
    </w:p>
    <w:p w:rsidR="00740188" w:rsidRDefault="00740188" w:rsidP="00740188">
      <w:pPr>
        <w:spacing w:line="140" w:lineRule="atLeast"/>
        <w:rPr>
          <w:rFonts w:ascii="Arial" w:hAnsi="Arial"/>
          <w:b/>
          <w:sz w:val="20"/>
        </w:rPr>
      </w:pPr>
    </w:p>
    <w:p w:rsidR="00CA2F5A" w:rsidRDefault="00CA2F5A" w:rsidP="00740188">
      <w:pPr>
        <w:spacing w:line="140" w:lineRule="atLeast"/>
        <w:rPr>
          <w:rFonts w:ascii="Arial" w:hAnsi="Arial"/>
          <w:b/>
          <w:sz w:val="20"/>
        </w:rPr>
      </w:pPr>
    </w:p>
    <w:p w:rsidR="00CA2F5A" w:rsidRDefault="00CA2F5A" w:rsidP="00740188">
      <w:pPr>
        <w:spacing w:line="140" w:lineRule="atLeast"/>
        <w:rPr>
          <w:rFonts w:ascii="Arial" w:hAnsi="Arial"/>
          <w:b/>
          <w:sz w:val="20"/>
        </w:rPr>
      </w:pPr>
    </w:p>
    <w:p w:rsidR="00740188" w:rsidRDefault="00740188" w:rsidP="00740188">
      <w:pPr>
        <w:spacing w:line="28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Ko vodi promotivnu nastavu?</w:t>
      </w:r>
    </w:p>
    <w:p w:rsidR="00740188" w:rsidRPr="000F1F57" w:rsidRDefault="00740188" w:rsidP="00740188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Promotivnu nastavu vodi promotivni nastavnik, kojeg podržavaju studenti Visoke pedagoške škole St. Gallen (= budući nastavnici). </w:t>
      </w:r>
    </w:p>
    <w:p w:rsidR="00740188" w:rsidRDefault="00740188" w:rsidP="00740188">
      <w:pPr>
        <w:spacing w:line="140" w:lineRule="atLeast"/>
        <w:rPr>
          <w:rFonts w:ascii="Arial" w:hAnsi="Arial"/>
          <w:b/>
          <w:sz w:val="20"/>
        </w:rPr>
      </w:pPr>
    </w:p>
    <w:p w:rsidR="00740188" w:rsidRDefault="00740188" w:rsidP="00740188">
      <w:pPr>
        <w:spacing w:line="140" w:lineRule="atLeast"/>
        <w:rPr>
          <w:rFonts w:ascii="Arial" w:hAnsi="Arial"/>
          <w:b/>
          <w:sz w:val="20"/>
        </w:rPr>
      </w:pPr>
    </w:p>
    <w:p w:rsidR="00740188" w:rsidRDefault="00740188" w:rsidP="00740188">
      <w:pPr>
        <w:spacing w:line="28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Šta se očekuje od roditelja dece koja pohađaju promotivnu nastavu?</w:t>
      </w:r>
    </w:p>
    <w:p w:rsidR="00740188" w:rsidRPr="000F1F57" w:rsidRDefault="00740188" w:rsidP="00740188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Od roditelja (=majka i/ili otac / ovlašćeni staratelj) očekuje se da podržavaju redovno učešće svoje dece u promotivnom projektu. Tokom tri subotnja prepodneva održava se dodatno obrazovanje za roditelje dece koja pohađaju promotivnu nastavu. Učešće roditelja je izričito poželjno.</w:t>
      </w:r>
    </w:p>
    <w:p w:rsidR="00740188" w:rsidRDefault="00740188" w:rsidP="00740188">
      <w:pPr>
        <w:spacing w:line="140" w:lineRule="atLeast"/>
        <w:rPr>
          <w:rFonts w:ascii="Arial" w:hAnsi="Arial"/>
          <w:b/>
          <w:sz w:val="20"/>
        </w:rPr>
      </w:pPr>
    </w:p>
    <w:p w:rsidR="00740188" w:rsidRDefault="00740188" w:rsidP="00740188">
      <w:pPr>
        <w:spacing w:line="140" w:lineRule="atLeast"/>
        <w:rPr>
          <w:rFonts w:ascii="Arial" w:hAnsi="Arial"/>
          <w:b/>
          <w:sz w:val="20"/>
        </w:rPr>
      </w:pPr>
    </w:p>
    <w:p w:rsidR="00740188" w:rsidRDefault="00740188" w:rsidP="00740188">
      <w:pPr>
        <w:spacing w:line="28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Kako se vrši odabir prijavljene dece?</w:t>
      </w:r>
    </w:p>
    <w:p w:rsidR="00740188" w:rsidRPr="000F1F57" w:rsidRDefault="00740188" w:rsidP="00740188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Prijavljena deca, koja ispunjavaju uslove za učešće u promotivnom projektu CHANSON, pozivaju se na razgovor sa osobama koje su odgovorne za promotivni projekat. Pomenute odgovorne osobe odlučuju o dodeli ograničenih promotivnih mesta. </w:t>
      </w:r>
      <w:r>
        <w:br/>
      </w:r>
      <w:r>
        <w:rPr>
          <w:rFonts w:ascii="Arial" w:hAnsi="Arial"/>
          <w:sz w:val="20"/>
        </w:rPr>
        <w:t>Roditelji se o odluci obaveštavaju pismenim putem.</w:t>
      </w:r>
    </w:p>
    <w:p w:rsidR="00740188" w:rsidRDefault="00740188" w:rsidP="00740188">
      <w:pPr>
        <w:spacing w:line="140" w:lineRule="atLeast"/>
        <w:rPr>
          <w:rFonts w:ascii="Arial" w:hAnsi="Arial"/>
          <w:b/>
          <w:sz w:val="20"/>
        </w:rPr>
      </w:pPr>
    </w:p>
    <w:p w:rsidR="00740188" w:rsidRDefault="00740188" w:rsidP="00740188">
      <w:pPr>
        <w:spacing w:line="140" w:lineRule="atLeast"/>
        <w:rPr>
          <w:rFonts w:ascii="Arial" w:hAnsi="Arial"/>
          <w:b/>
          <w:sz w:val="20"/>
        </w:rPr>
      </w:pPr>
    </w:p>
    <w:p w:rsidR="00740188" w:rsidRPr="000F1F57" w:rsidRDefault="00740188" w:rsidP="00740188">
      <w:pPr>
        <w:spacing w:line="28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Kako mogu da prijavim svoje dete?</w:t>
      </w:r>
    </w:p>
    <w:p w:rsidR="00740188" w:rsidRDefault="00740188" w:rsidP="00740188">
      <w:pPr>
        <w:spacing w:line="28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Ukoliko svoje dete želite da prijavite za promotivni projekat CHANSON, zatražite od razrednog starešine obrazac za prijavljivanje kandidature Vašeg deteta.</w:t>
      </w:r>
    </w:p>
    <w:p w:rsidR="00740188" w:rsidRDefault="00740188" w:rsidP="00740188">
      <w:pPr>
        <w:spacing w:line="280" w:lineRule="atLeast"/>
        <w:rPr>
          <w:rFonts w:ascii="Arial" w:hAnsi="Arial"/>
          <w:sz w:val="20"/>
        </w:rPr>
      </w:pPr>
    </w:p>
    <w:p w:rsidR="00740188" w:rsidRDefault="00740188"/>
    <w:p w:rsidR="00CA2F5A" w:rsidRPr="00CA2F5A" w:rsidRDefault="00CA2F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Kome mogu da se obratim, ukoliko imam pitanja koja se odnose na projekat?</w:t>
      </w:r>
    </w:p>
    <w:p w:rsidR="00CA2F5A" w:rsidRPr="00CA2F5A" w:rsidRDefault="00CA2F5A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Obratite se razrednom starešini Vašeg deteta ili XXX</w:t>
      </w:r>
    </w:p>
    <w:sectPr w:rsidR="00CA2F5A" w:rsidRPr="00CA2F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kura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020E0"/>
    <w:multiLevelType w:val="hybridMultilevel"/>
    <w:tmpl w:val="6D40B292"/>
    <w:lvl w:ilvl="0" w:tplc="08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A93B5B"/>
    <w:multiLevelType w:val="hybridMultilevel"/>
    <w:tmpl w:val="864A6F38"/>
    <w:lvl w:ilvl="0" w:tplc="08070015">
      <w:start w:val="1"/>
      <w:numFmt w:val="decimal"/>
      <w:lvlText w:val="(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88"/>
    <w:rsid w:val="002509D2"/>
    <w:rsid w:val="00740188"/>
    <w:rsid w:val="00910874"/>
    <w:rsid w:val="00C912C8"/>
    <w:rsid w:val="00CA2F5A"/>
    <w:rsid w:val="00EC1E35"/>
    <w:rsid w:val="00EE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sr-Latn-RS" w:eastAsia="sr-Latn-RS" w:bidi="sr-Latn-R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0188"/>
    <w:pPr>
      <w:spacing w:after="0" w:line="290" w:lineRule="exact"/>
    </w:pPr>
    <w:rPr>
      <w:rFonts w:ascii="Akkurat-Light" w:eastAsia="Times" w:hAnsi="Akkurat-Light" w:cs="Times New Roman"/>
      <w:sz w:val="19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2F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sr-Latn-RS" w:eastAsia="sr-Latn-RS" w:bidi="sr-Latn-R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0188"/>
    <w:pPr>
      <w:spacing w:after="0" w:line="290" w:lineRule="exact"/>
    </w:pPr>
    <w:rPr>
      <w:rFonts w:ascii="Akkurat-Light" w:eastAsia="Times" w:hAnsi="Akkurat-Light" w:cs="Times New Roman"/>
      <w:sz w:val="19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2F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7CADBE69</Template>
  <TotalTime>0</TotalTime>
  <Pages>2</Pages>
  <Words>442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DoEdelmann</dc:creator>
  <cp:lastModifiedBy>ViEbneter</cp:lastModifiedBy>
  <cp:revision>2</cp:revision>
  <dcterms:created xsi:type="dcterms:W3CDTF">2015-02-19T07:47:00Z</dcterms:created>
  <dcterms:modified xsi:type="dcterms:W3CDTF">2015-02-19T07:47:00Z</dcterms:modified>
</cp:coreProperties>
</file>