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B" w:rsidRDefault="00E52B6B" w:rsidP="00482E62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معلومات عن تمويل المشروع تشانسون للتحضير للانتقال إلى المرحلة الثانوية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color w:val="000000"/>
          <w:sz w:val="20"/>
          <w:szCs w:val="20"/>
          <w:lang w:bidi="ar-TN"/>
        </w:rPr>
        <w:t> </w:t>
      </w:r>
    </w:p>
    <w:p w:rsidR="00E52B6B" w:rsidRDefault="00F57E88" w:rsidP="00E52B6B">
      <w:pPr>
        <w:autoSpaceDE w:val="0"/>
        <w:autoSpaceDN w:val="0"/>
        <w:adjustRightInd w:val="0"/>
        <w:spacing w:after="120" w:line="280" w:lineRule="atLeast"/>
        <w:jc w:val="right"/>
        <w:rPr>
          <w:rFonts w:ascii="Arial" w:hAnsi="Arial"/>
          <w:color w:val="000000"/>
          <w:sz w:val="20"/>
          <w:szCs w:val="20"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>أ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عز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ائي</w:t>
      </w:r>
      <w:r w:rsidR="00E52B6B">
        <w:rPr>
          <w:rFonts w:ascii="Arial" w:hAnsi="Arial"/>
          <w:color w:val="000000"/>
          <w:sz w:val="20"/>
          <w:szCs w:val="20"/>
          <w:rtl/>
          <w:lang w:bidi="ar-TN"/>
        </w:rPr>
        <w:t xml:space="preserve"> الآباء</w:t>
      </w:r>
    </w:p>
    <w:p w:rsidR="00457B98" w:rsidRDefault="00457B98" w:rsidP="00E52B6B">
      <w:pPr>
        <w:autoSpaceDE w:val="0"/>
        <w:autoSpaceDN w:val="0"/>
        <w:adjustRightInd w:val="0"/>
        <w:spacing w:after="12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  <w:r>
        <w:rPr>
          <w:rFonts w:ascii="Arial" w:hAnsi="Arial"/>
          <w:color w:val="000000"/>
          <w:sz w:val="20"/>
          <w:szCs w:val="20"/>
          <w:rtl/>
          <w:lang w:bidi="ar-TN"/>
        </w:rPr>
        <w:t>الانتقال من المرحلة الابتدائية إلى المرحلة الثانوية</w:t>
      </w:r>
      <w:r w:rsidR="00D9214D">
        <w:rPr>
          <w:rFonts w:ascii="Arial" w:hAnsi="Arial"/>
          <w:color w:val="000000"/>
          <w:sz w:val="20"/>
          <w:szCs w:val="20"/>
          <w:rtl/>
          <w:lang w:bidi="ar-TN"/>
        </w:rPr>
        <w:t xml:space="preserve"> العليا خطوة هامة في مسيرة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الدراسة</w:t>
      </w:r>
      <w:r w:rsidR="00D9214D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لل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طفل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لذا، خلال هذه المرحلة العديد من الأطفال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يتلقون الدعم من والديهم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  <w:r w:rsidRPr="00457B98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ولكن هناك أيضا القليل من الأطفال المحرومين اجتماعيا الذين لا يستطيعون أن يتلقوا الدعم من قبل آبائهم لأسباب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مختلفة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</w:p>
    <w:p w:rsidR="00457B98" w:rsidRDefault="00457B98" w:rsidP="00457B98">
      <w:pPr>
        <w:autoSpaceDE w:val="0"/>
        <w:autoSpaceDN w:val="0"/>
        <w:adjustRightInd w:val="0"/>
        <w:spacing w:after="12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rtl/>
          <w:lang w:bidi="ar-TN"/>
        </w:rPr>
      </w:pPr>
      <w:r>
        <w:rPr>
          <w:rFonts w:ascii="Arial" w:hAnsi="Arial"/>
          <w:color w:val="000000"/>
          <w:sz w:val="20"/>
          <w:szCs w:val="20"/>
          <w:rtl/>
          <w:lang w:bidi="ar-TN"/>
        </w:rPr>
        <w:t>في معهد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"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التعليم والمجتمع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"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الكلية التربوية سانت غالن قامت بتمويل مشروع تشانسون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(=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فر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  <w:rtl/>
          <w:lang w:bidi="ar-TN"/>
        </w:rPr>
        <w:t>ص الترقية بالاختيار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)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،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يتم مساعدة الأطفال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المحرومين اجتماعيا الذين تم اختيارهم للتحول إلى المدارس الثانوية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  <w:r w:rsidRPr="00457B98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لاختيار الأطفال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تكون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 xml:space="preserve"> المشاركة مجانية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من يمكنه التقدم بالطلب؟</w:t>
      </w:r>
    </w:p>
    <w:p w:rsidR="00E52B6B" w:rsidRDefault="00E52B6B" w:rsidP="00E52B6B">
      <w:pPr>
        <w:autoSpaceDE w:val="0"/>
        <w:autoSpaceDN w:val="0"/>
        <w:adjustRightInd w:val="0"/>
        <w:spacing w:after="12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color w:val="000000"/>
          <w:sz w:val="20"/>
          <w:szCs w:val="20"/>
          <w:rtl/>
          <w:lang w:bidi="ar-TN"/>
        </w:rPr>
        <w:t>يمكن لطفلك التقدم بطلب الحصول على تمويل المشروع تشانسون إذا استوفى الشروط التالية</w:t>
      </w:r>
      <w:r>
        <w:rPr>
          <w:rFonts w:ascii="Arial" w:hAnsi="Arial"/>
          <w:color w:val="000000"/>
          <w:sz w:val="20"/>
          <w:szCs w:val="20"/>
          <w:lang w:bidi="ar-TN"/>
        </w:rPr>
        <w:t>:</w:t>
      </w:r>
    </w:p>
    <w:p w:rsidR="00E52B6B" w:rsidRDefault="00675EF4" w:rsidP="00675EF4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يباشر من 6 أغسطس 2013 الفصل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6 في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المدرسة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المحلية المشاركة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في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المشروع</w:t>
      </w:r>
      <w:r w:rsidR="00E52B6B">
        <w:rPr>
          <w:rFonts w:ascii="Arial" w:hAnsi="Arial"/>
          <w:color w:val="000000"/>
          <w:sz w:val="20"/>
          <w:szCs w:val="20"/>
          <w:lang w:bidi="ar-TN"/>
        </w:rPr>
        <w:t>.</w:t>
      </w:r>
      <w:r w:rsidR="00E52B6B" w:rsidRPr="00E52B6B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E52B6B">
        <w:rPr>
          <w:rFonts w:ascii="Arial" w:hAnsi="Arial"/>
          <w:color w:val="000000"/>
          <w:sz w:val="20"/>
          <w:szCs w:val="20"/>
          <w:lang w:bidi="ar-TN"/>
        </w:rPr>
        <w:t>(1)</w:t>
      </w:r>
      <w:r w:rsidR="00E52B6B"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</w:p>
    <w:p w:rsidR="00E52B6B" w:rsidRDefault="00675EF4" w:rsidP="00D9214D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>عند التحصل علي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شهادة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الفصل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5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يجب أن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تتراوح العلامات في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اللغات</w:t>
      </w:r>
      <w:r w:rsidR="00D9214D"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،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الرياضيات،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والإنسان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يات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والبيئة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بين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4 </w:t>
      </w:r>
      <w:r w:rsidRPr="00675EF4">
        <w:rPr>
          <w:rFonts w:ascii="Arial" w:hAnsi="Arial" w:hint="cs"/>
          <w:color w:val="000000"/>
          <w:sz w:val="20"/>
          <w:szCs w:val="20"/>
          <w:rtl/>
          <w:lang w:bidi="ar-TN"/>
        </w:rPr>
        <w:t>و</w:t>
      </w:r>
      <w:r w:rsidRPr="00675EF4">
        <w:rPr>
          <w:rFonts w:ascii="Arial" w:hAnsi="Arial"/>
          <w:color w:val="000000"/>
          <w:sz w:val="20"/>
          <w:szCs w:val="20"/>
          <w:rtl/>
          <w:lang w:bidi="ar-TN"/>
        </w:rPr>
        <w:t xml:space="preserve"> 4-5</w:t>
      </w:r>
      <w:r w:rsidR="00E52B6B">
        <w:rPr>
          <w:rFonts w:ascii="Arial" w:hAnsi="Arial"/>
          <w:color w:val="000000"/>
          <w:sz w:val="20"/>
          <w:szCs w:val="20"/>
          <w:lang w:bidi="ar-TN"/>
        </w:rPr>
        <w:t>.</w:t>
      </w:r>
      <w:r w:rsidRPr="00675EF4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lang w:bidi="ar-TN"/>
        </w:rPr>
        <w:t>(2)</w:t>
      </w: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</w:t>
      </w:r>
    </w:p>
    <w:p w:rsidR="00E52B6B" w:rsidRDefault="00E52B6B" w:rsidP="00675EF4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    </w:t>
      </w:r>
      <w:r w:rsidR="003622E6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قد </w:t>
      </w:r>
      <w:r w:rsidR="003622E6">
        <w:rPr>
          <w:rFonts w:ascii="Arial" w:hAnsi="Arial"/>
          <w:color w:val="000000"/>
          <w:sz w:val="20"/>
          <w:szCs w:val="20"/>
          <w:rtl/>
          <w:lang w:bidi="ar-TN"/>
        </w:rPr>
        <w:t>أعرب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 xml:space="preserve"> طفلك </w:t>
      </w:r>
      <w:r w:rsidR="00675EF4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علي </w:t>
      </w:r>
      <w:r w:rsidR="00675EF4">
        <w:rPr>
          <w:rFonts w:ascii="Arial" w:hAnsi="Arial"/>
          <w:color w:val="000000"/>
          <w:sz w:val="20"/>
          <w:szCs w:val="20"/>
          <w:rtl/>
          <w:lang w:bidi="ar-TN"/>
        </w:rPr>
        <w:t>الرغبة في ال</w:t>
      </w:r>
      <w:r w:rsidR="00675EF4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انتقال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إلى الثانوية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675EF4">
        <w:rPr>
          <w:rFonts w:ascii="Arial" w:hAnsi="Arial"/>
          <w:color w:val="000000"/>
          <w:sz w:val="20"/>
          <w:szCs w:val="20"/>
          <w:lang w:bidi="ar-TN"/>
        </w:rPr>
        <w:t>(3)</w:t>
      </w:r>
      <w:r w:rsidR="00675EF4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 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    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 xml:space="preserve">طفلك </w:t>
      </w:r>
      <w:r w:rsidR="003622E6">
        <w:rPr>
          <w:rFonts w:ascii="Arial" w:hAnsi="Arial" w:hint="cs"/>
          <w:color w:val="000000"/>
          <w:sz w:val="20"/>
          <w:szCs w:val="20"/>
          <w:rtl/>
          <w:lang w:bidi="ar-TN"/>
        </w:rPr>
        <w:t>متحمس</w:t>
      </w:r>
      <w:r w:rsidR="003622E6">
        <w:rPr>
          <w:rFonts w:ascii="Arial" w:hAnsi="Arial"/>
          <w:color w:val="000000"/>
          <w:sz w:val="20"/>
          <w:szCs w:val="20"/>
          <w:rtl/>
          <w:lang w:bidi="ar-TN"/>
        </w:rPr>
        <w:t xml:space="preserve"> وحريص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 xml:space="preserve"> على التعلم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675EF4" w:rsidRPr="00675EF4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675EF4">
        <w:rPr>
          <w:rFonts w:ascii="Arial" w:hAnsi="Arial"/>
          <w:color w:val="000000"/>
          <w:sz w:val="20"/>
          <w:szCs w:val="20"/>
          <w:lang w:bidi="ar-TN"/>
        </w:rPr>
        <w:t>(4)</w:t>
      </w:r>
    </w:p>
    <w:p w:rsidR="00E52B6B" w:rsidRDefault="00E52B6B" w:rsidP="00E52B6B">
      <w:pPr>
        <w:autoSpaceDE w:val="0"/>
        <w:autoSpaceDN w:val="0"/>
        <w:adjustRightInd w:val="0"/>
        <w:spacing w:after="12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    </w:t>
      </w:r>
      <w:r w:rsidR="00D9214D">
        <w:rPr>
          <w:rFonts w:ascii="Arial" w:hAnsi="Arial"/>
          <w:color w:val="000000"/>
          <w:sz w:val="20"/>
          <w:szCs w:val="20"/>
          <w:rtl/>
          <w:lang w:bidi="ar-TN"/>
        </w:rPr>
        <w:t>طفلك ينمو في ال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فئات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 xml:space="preserve"> الاجتماعية الأقل حظا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(5)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3622E6" w:rsidP="003622E6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</w:pP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متي</w:t>
      </w: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يعتبر الطفل</w:t>
      </w: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 xml:space="preserve"> من</w:t>
      </w:r>
      <w:r w:rsidR="00E52B6B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</w:t>
      </w:r>
      <w:r w:rsidR="00D9214D"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 xml:space="preserve">الفئات </w:t>
      </w:r>
      <w:r w:rsidR="00E52B6B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الأقل حظا اجتماعيا؟</w:t>
      </w:r>
    </w:p>
    <w:p w:rsidR="003622E6" w:rsidRDefault="003622E6" w:rsidP="003622E6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 w:rsidRPr="003622E6">
        <w:rPr>
          <w:rFonts w:ascii="Arial" w:hAnsi="Arial"/>
          <w:color w:val="000000"/>
          <w:sz w:val="20"/>
          <w:szCs w:val="20"/>
          <w:lang w:bidi="ar-TN"/>
        </w:rPr>
        <w:t>:</w:t>
      </w:r>
      <w:r w:rsidRPr="003622E6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في المشروع</w:t>
      </w:r>
      <w:r w:rsidRPr="003622E6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تشانسون يعتبر الطفل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من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الفئات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الأقل حظا اجتماعيا إذا اثنين على الأقل مما يلي صحيح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ة</w:t>
      </w:r>
    </w:p>
    <w:p w:rsidR="00E52B6B" w:rsidRDefault="00E52B6B" w:rsidP="00AE3D9B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 w:rsidRPr="00AE3D9B">
        <w:rPr>
          <w:rFonts w:ascii="Times New Roman" w:hAnsi="Times New Roman" w:cs="Times New Roman"/>
          <w:color w:val="000000"/>
          <w:lang w:bidi="ar-TN"/>
        </w:rPr>
        <w:t> </w:t>
      </w:r>
      <w:r w:rsidR="00AE3D9B" w:rsidRPr="00AE3D9B">
        <w:rPr>
          <w:rFonts w:ascii="Times New Roman" w:hAnsi="Times New Roman" w:cs="Times New Roman"/>
          <w:color w:val="000000"/>
          <w:lang w:bidi="ar-TN"/>
        </w:rPr>
        <w:t>   </w:t>
      </w:r>
      <w:r w:rsidR="003622E6" w:rsidRPr="00AE3D9B">
        <w:rPr>
          <w:rFonts w:ascii="Times New Roman" w:hAnsi="Times New Roman" w:cs="Times New Roman" w:hint="cs"/>
          <w:color w:val="000000"/>
          <w:rtl/>
          <w:lang w:bidi="ar-TN"/>
        </w:rPr>
        <w:t>محدودة</w:t>
      </w:r>
      <w:r w:rsidRPr="00AE3D9B">
        <w:rPr>
          <w:rFonts w:ascii="Times New Roman" w:hAnsi="Times New Roman" w:cs="Times New Roman"/>
          <w:color w:val="000000"/>
          <w:lang w:bidi="ar-TN"/>
        </w:rPr>
        <w:t> </w:t>
      </w:r>
      <w:r w:rsidR="00D9214D">
        <w:rPr>
          <w:rFonts w:ascii="Arial" w:hAnsi="Arial"/>
          <w:color w:val="000000"/>
          <w:rtl/>
          <w:lang w:bidi="ar-TN"/>
        </w:rPr>
        <w:t xml:space="preserve"> ال</w:t>
      </w:r>
      <w:r w:rsidR="00D9214D">
        <w:rPr>
          <w:rFonts w:ascii="Arial" w:hAnsi="Arial" w:hint="cs"/>
          <w:color w:val="000000"/>
          <w:rtl/>
          <w:lang w:bidi="ar-TN"/>
        </w:rPr>
        <w:t>والدين</w:t>
      </w:r>
      <w:r w:rsidR="003622E6" w:rsidRPr="00AE3D9B">
        <w:rPr>
          <w:rFonts w:ascii="Arial" w:hAnsi="Arial"/>
          <w:color w:val="000000"/>
          <w:rtl/>
          <w:lang w:bidi="ar-TN"/>
        </w:rPr>
        <w:t xml:space="preserve"> </w:t>
      </w:r>
      <w:r w:rsidR="003622E6" w:rsidRPr="00AE3D9B">
        <w:rPr>
          <w:rFonts w:ascii="Arial" w:hAnsi="Arial" w:hint="cs"/>
          <w:color w:val="000000"/>
          <w:rtl/>
          <w:lang w:bidi="ar-TN"/>
        </w:rPr>
        <w:t xml:space="preserve">لديهم </w:t>
      </w:r>
      <w:r w:rsidR="00AE3D9B" w:rsidRPr="00AE3D9B">
        <w:rPr>
          <w:rFonts w:ascii="Arial" w:hAnsi="Arial" w:hint="cs"/>
          <w:color w:val="000000"/>
          <w:rtl/>
          <w:lang w:bidi="ar-TN"/>
        </w:rPr>
        <w:t>إمكانيات</w:t>
      </w:r>
      <w:r w:rsidR="003622E6" w:rsidRPr="00AE3D9B">
        <w:rPr>
          <w:rFonts w:ascii="Arial" w:hAnsi="Arial"/>
          <w:color w:val="000000"/>
          <w:rtl/>
          <w:lang w:bidi="ar-TN"/>
        </w:rPr>
        <w:t xml:space="preserve"> </w:t>
      </w:r>
      <w:r w:rsidRPr="00AE3D9B">
        <w:rPr>
          <w:rFonts w:ascii="Arial" w:hAnsi="Arial"/>
          <w:color w:val="000000"/>
          <w:rtl/>
          <w:lang w:bidi="ar-TN"/>
        </w:rPr>
        <w:t>مالية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(1)</w:t>
      </w:r>
    </w:p>
    <w:p w:rsidR="00E52B6B" w:rsidRDefault="00AE3D9B" w:rsidP="00AE3D9B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الوالدين لا يستطيعون </w:t>
      </w:r>
      <w:r w:rsidRPr="00AE3D9B">
        <w:rPr>
          <w:rFonts w:ascii="Arial" w:hAnsi="Arial" w:hint="cs"/>
          <w:color w:val="000000"/>
          <w:sz w:val="20"/>
          <w:szCs w:val="20"/>
          <w:rtl/>
          <w:lang w:bidi="ar-TN"/>
        </w:rPr>
        <w:t>توفير</w:t>
      </w:r>
      <w:r w:rsidRPr="00AE3D9B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AE3D9B">
        <w:rPr>
          <w:rFonts w:ascii="Arial" w:hAnsi="Arial" w:hint="cs"/>
          <w:color w:val="000000"/>
          <w:sz w:val="20"/>
          <w:szCs w:val="20"/>
          <w:rtl/>
          <w:lang w:bidi="ar-TN"/>
        </w:rPr>
        <w:t>الدعم</w:t>
      </w:r>
      <w:r w:rsidRPr="00AE3D9B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المدرسي</w:t>
      </w:r>
      <w:r w:rsidR="00E52B6B"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(2)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    </w:t>
      </w:r>
      <w:r w:rsidR="00AE3D9B">
        <w:rPr>
          <w:rFonts w:ascii="Times New Roman" w:hAnsi="Times New Roman" w:cs="Times New Roman" w:hint="cs"/>
          <w:color w:val="000000"/>
          <w:sz w:val="14"/>
          <w:szCs w:val="14"/>
          <w:rtl/>
          <w:lang w:bidi="ar-TN"/>
        </w:rPr>
        <w:t xml:space="preserve">في </w:t>
      </w:r>
      <w:r w:rsidR="00AE3D9B">
        <w:rPr>
          <w:rFonts w:ascii="Arial" w:hAnsi="Arial"/>
          <w:color w:val="000000"/>
          <w:sz w:val="20"/>
          <w:szCs w:val="20"/>
          <w:rtl/>
          <w:lang w:bidi="ar-TN"/>
        </w:rPr>
        <w:t xml:space="preserve">الأسرة لا </w:t>
      </w:r>
      <w:r w:rsidR="00AE3D9B">
        <w:rPr>
          <w:rFonts w:ascii="Arial" w:hAnsi="Arial" w:hint="cs"/>
          <w:color w:val="000000"/>
          <w:sz w:val="20"/>
          <w:szCs w:val="20"/>
          <w:rtl/>
          <w:lang w:bidi="ar-TN"/>
        </w:rPr>
        <w:t>ي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تكلم الألمانية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(3)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    </w:t>
      </w:r>
      <w:r w:rsidR="00AE3D9B">
        <w:rPr>
          <w:rFonts w:ascii="Times New Roman" w:hAnsi="Times New Roman" w:cs="Times New Roman" w:hint="cs"/>
          <w:color w:val="000000"/>
          <w:sz w:val="14"/>
          <w:szCs w:val="14"/>
          <w:rtl/>
          <w:lang w:bidi="ar-TN"/>
        </w:rPr>
        <w:t xml:space="preserve">في </w:t>
      </w:r>
      <w:r w:rsidR="00AE3D9B">
        <w:rPr>
          <w:rFonts w:ascii="Arial" w:hAnsi="Arial"/>
          <w:color w:val="000000"/>
          <w:sz w:val="20"/>
          <w:szCs w:val="20"/>
          <w:rtl/>
          <w:lang w:bidi="ar-TN"/>
        </w:rPr>
        <w:t xml:space="preserve">الأسرة </w:t>
      </w:r>
      <w:r w:rsidR="00AE3D9B">
        <w:rPr>
          <w:rFonts w:ascii="Arial" w:hAnsi="Arial" w:hint="cs"/>
          <w:color w:val="000000"/>
          <w:sz w:val="20"/>
          <w:szCs w:val="20"/>
          <w:rtl/>
          <w:lang w:bidi="ar-TN"/>
        </w:rPr>
        <w:t>ي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عيش أكثر من أربعة أطفال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(4)</w:t>
      </w:r>
    </w:p>
    <w:p w:rsidR="00E52B6B" w:rsidRDefault="00AE3D9B" w:rsidP="00AE3D9B">
      <w:pPr>
        <w:autoSpaceDE w:val="0"/>
        <w:autoSpaceDN w:val="0"/>
        <w:adjustRightInd w:val="0"/>
        <w:spacing w:after="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شخص ما في العائلة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(الأم</w:t>
      </w:r>
      <w:r w:rsidR="00D9214D" w:rsidRPr="00AE3D9B">
        <w:rPr>
          <w:rFonts w:hint="cs"/>
          <w:rtl/>
        </w:rPr>
        <w:t>،</w:t>
      </w:r>
      <w:r w:rsidRPr="00AE3D9B">
        <w:rPr>
          <w:rFonts w:hint="cs"/>
          <w:rtl/>
        </w:rPr>
        <w:t xml:space="preserve"> </w:t>
      </w:r>
      <w:r w:rsidRPr="00AE3D9B">
        <w:rPr>
          <w:rFonts w:ascii="Arial" w:hAnsi="Arial" w:hint="cs"/>
          <w:color w:val="000000"/>
          <w:sz w:val="20"/>
          <w:szCs w:val="20"/>
          <w:rtl/>
          <w:lang w:bidi="ar-TN"/>
        </w:rPr>
        <w:t>الأب</w:t>
      </w:r>
      <w:r w:rsidRPr="00AE3D9B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AE3D9B">
        <w:rPr>
          <w:rFonts w:ascii="Arial" w:hAnsi="Arial" w:hint="cs"/>
          <w:color w:val="000000"/>
          <w:sz w:val="20"/>
          <w:szCs w:val="20"/>
          <w:rtl/>
          <w:lang w:bidi="ar-TN"/>
        </w:rPr>
        <w:t>أو</w:t>
      </w:r>
      <w:r w:rsidRPr="00AE3D9B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AE3D9B">
        <w:rPr>
          <w:rFonts w:ascii="Arial" w:hAnsi="Arial" w:hint="cs"/>
          <w:color w:val="000000"/>
          <w:sz w:val="20"/>
          <w:szCs w:val="20"/>
          <w:rtl/>
          <w:lang w:bidi="ar-TN"/>
        </w:rPr>
        <w:t>الأشقاء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)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ي</w:t>
      </w:r>
      <w:r w:rsidR="00E52B6B">
        <w:rPr>
          <w:rFonts w:ascii="Arial" w:hAnsi="Arial"/>
          <w:color w:val="000000"/>
          <w:sz w:val="20"/>
          <w:szCs w:val="20"/>
          <w:rtl/>
          <w:lang w:bidi="ar-TN"/>
        </w:rPr>
        <w:t>عاني من مشاكل صحية خطيرة</w:t>
      </w:r>
      <w:r w:rsidR="00E52B6B"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(5)</w:t>
      </w:r>
    </w:p>
    <w:p w:rsidR="00E52B6B" w:rsidRDefault="00E52B6B" w:rsidP="00E52B6B">
      <w:pPr>
        <w:autoSpaceDE w:val="0"/>
        <w:autoSpaceDN w:val="0"/>
        <w:adjustRightInd w:val="0"/>
        <w:spacing w:after="120" w:line="280" w:lineRule="atLeast"/>
        <w:ind w:left="357" w:hanging="357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ar-TN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  <w:lang w:bidi="ar-TN"/>
        </w:rPr>
        <w:t>     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ينمو الطفل في أسرة ذات العائل الواحد</w:t>
      </w:r>
      <w:r>
        <w:rPr>
          <w:rFonts w:ascii="Arial" w:hAnsi="Arial"/>
          <w:color w:val="000000"/>
          <w:sz w:val="20"/>
          <w:szCs w:val="20"/>
          <w:lang w:bidi="ar-TN"/>
        </w:rPr>
        <w:t>.</w:t>
      </w:r>
      <w:r w:rsidR="003622E6" w:rsidRPr="003622E6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  <w:r w:rsidR="003622E6">
        <w:rPr>
          <w:rFonts w:ascii="Arial" w:hAnsi="Arial"/>
          <w:color w:val="000000"/>
          <w:sz w:val="20"/>
          <w:szCs w:val="20"/>
          <w:lang w:bidi="ar-TN"/>
        </w:rPr>
        <w:t>(6)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283FC5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متي يجري التمويل</w:t>
      </w:r>
      <w:r w:rsidR="00E52B6B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؟</w:t>
      </w:r>
    </w:p>
    <w:p w:rsidR="00E52B6B" w:rsidRPr="00283FC5" w:rsidRDefault="00333D59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lang w:bidi="ar-TN"/>
        </w:rPr>
      </w:pPr>
      <w:r>
        <w:rPr>
          <w:rFonts w:ascii="Times New Roman" w:hAnsi="Times New Roman" w:cs="Times New Roman" w:hint="cs"/>
          <w:color w:val="000000"/>
          <w:rtl/>
          <w:lang w:bidi="ar-TN"/>
        </w:rPr>
        <w:t xml:space="preserve">يتم </w:t>
      </w:r>
      <w:r w:rsidR="00D9214D">
        <w:rPr>
          <w:rFonts w:ascii="Times New Roman" w:hAnsi="Times New Roman" w:cs="Times New Roman" w:hint="cs"/>
          <w:color w:val="000000"/>
          <w:rtl/>
          <w:lang w:bidi="ar-TN"/>
        </w:rPr>
        <w:t>إجراء</w:t>
      </w:r>
      <w:r w:rsidR="00283FC5">
        <w:rPr>
          <w:rFonts w:ascii="Times New Roman" w:hAnsi="Times New Roman" w:cs="Times New Roman" w:hint="cs"/>
          <w:color w:val="000000"/>
          <w:rtl/>
          <w:lang w:bidi="ar-TN"/>
        </w:rPr>
        <w:t xml:space="preserve"> التمويل </w:t>
      </w:r>
      <w:r>
        <w:rPr>
          <w:rFonts w:ascii="Times New Roman" w:hAnsi="Times New Roman" w:cs="Times New Roman" w:hint="cs"/>
          <w:color w:val="000000"/>
          <w:rtl/>
          <w:lang w:bidi="ar-TN"/>
        </w:rPr>
        <w:t>خلال كامل</w:t>
      </w:r>
      <w:r w:rsidR="00283FC5">
        <w:rPr>
          <w:rFonts w:ascii="Times New Roman" w:hAnsi="Times New Roman" w:cs="Times New Roman" w:hint="cs"/>
          <w:color w:val="000000"/>
          <w:rtl/>
          <w:lang w:bidi="ar-TN"/>
        </w:rPr>
        <w:t xml:space="preserve"> الفصول 6 و الثلاثيات الدراسية الأولي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في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المدرسة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الثانوية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>
        <w:rPr>
          <w:rFonts w:ascii="Times New Roman" w:hAnsi="Times New Roman" w:cs="Times New Roman" w:hint="cs"/>
          <w:color w:val="000000"/>
          <w:rtl/>
          <w:lang w:bidi="ar-TN"/>
        </w:rPr>
        <w:t xml:space="preserve">كل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صباح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يوم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سبت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لمدة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ثلاثة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دروس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في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مبنى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المدرسة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>
        <w:rPr>
          <w:rFonts w:ascii="Times New Roman" w:hAnsi="Times New Roman" w:cs="Times New Roman" w:hint="cs"/>
          <w:color w:val="000000"/>
          <w:rtl/>
          <w:lang w:bidi="ar-TN"/>
        </w:rPr>
        <w:t>من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>
        <w:rPr>
          <w:rFonts w:ascii="Times New Roman" w:hAnsi="Times New Roman" w:cs="Times New Roman" w:hint="cs"/>
          <w:color w:val="000000"/>
          <w:rtl/>
          <w:lang w:bidi="ar-TN"/>
        </w:rPr>
        <w:t xml:space="preserve">بلدية </w:t>
      </w:r>
      <w:r>
        <w:rPr>
          <w:rFonts w:ascii="Times New Roman" w:hAnsi="Times New Roman" w:cs="Times New Roman" w:hint="cs"/>
          <w:color w:val="000000"/>
          <w:rtl/>
          <w:lang w:bidi="ar-TN"/>
        </w:rPr>
        <w:t>إقامتك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(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ما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عدا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أيام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العطل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 xml:space="preserve"> </w:t>
      </w:r>
      <w:r w:rsidR="00283FC5" w:rsidRPr="00283FC5">
        <w:rPr>
          <w:rFonts w:ascii="Times New Roman" w:hAnsi="Times New Roman" w:cs="Times New Roman" w:hint="cs"/>
          <w:color w:val="000000"/>
          <w:rtl/>
          <w:lang w:bidi="ar-TN"/>
        </w:rPr>
        <w:t>المدرسية</w:t>
      </w:r>
      <w:r w:rsidR="00283FC5" w:rsidRPr="00283FC5">
        <w:rPr>
          <w:rFonts w:ascii="Times New Roman" w:hAnsi="Times New Roman" w:cs="Times New Roman"/>
          <w:color w:val="000000"/>
          <w:rtl/>
          <w:lang w:bidi="ar-TN"/>
        </w:rPr>
        <w:t>).</w:t>
      </w:r>
      <w:r w:rsidR="00283FC5">
        <w:rPr>
          <w:rFonts w:ascii="Times New Roman" w:hAnsi="Times New Roman" w:cs="Times New Roman" w:hint="cs"/>
          <w:color w:val="000000"/>
          <w:rtl/>
          <w:lang w:bidi="ar-TN"/>
        </w:rPr>
        <w:t xml:space="preserve"> </w:t>
      </w:r>
    </w:p>
    <w:p w:rsidR="00E52B6B" w:rsidRPr="00283FC5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lang w:bidi="ar-TN"/>
        </w:rPr>
      </w:pPr>
      <w:r w:rsidRPr="00283FC5">
        <w:rPr>
          <w:rFonts w:ascii="Arial" w:hAnsi="Arial"/>
          <w:color w:val="00000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333D59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ما</w:t>
      </w: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يتم تمويل</w:t>
      </w: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ه</w:t>
      </w:r>
      <w:r w:rsidR="00E52B6B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؟</w:t>
      </w:r>
    </w:p>
    <w:p w:rsidR="00E52B6B" w:rsidRDefault="00333D59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يتم 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التمويل أساسا</w:t>
      </w:r>
      <w:r w:rsidR="00E52B6B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في </w:t>
      </w:r>
      <w:r w:rsidR="00E52B6B">
        <w:rPr>
          <w:rFonts w:ascii="Arial" w:hAnsi="Arial"/>
          <w:color w:val="000000"/>
          <w:sz w:val="20"/>
          <w:szCs w:val="20"/>
          <w:rtl/>
          <w:lang w:bidi="ar-TN"/>
        </w:rPr>
        <w:t>مجالات الرياضيات والألمانية، وكذلك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في </w:t>
      </w:r>
      <w:r w:rsidRPr="00333D59">
        <w:rPr>
          <w:rFonts w:ascii="Arial" w:hAnsi="Arial" w:hint="cs"/>
          <w:color w:val="000000"/>
          <w:sz w:val="20"/>
          <w:szCs w:val="20"/>
          <w:rtl/>
          <w:lang w:bidi="ar-TN"/>
        </w:rPr>
        <w:t>التعلم</w:t>
      </w:r>
      <w:r w:rsidRPr="00333D59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333D59">
        <w:rPr>
          <w:rFonts w:ascii="Arial" w:hAnsi="Arial" w:hint="cs"/>
          <w:color w:val="000000"/>
          <w:sz w:val="20"/>
          <w:szCs w:val="20"/>
          <w:rtl/>
          <w:lang w:bidi="ar-TN"/>
        </w:rPr>
        <w:t>الذاتي،</w:t>
      </w:r>
      <w:r w:rsidRPr="00333D59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333D59">
        <w:rPr>
          <w:rFonts w:ascii="Arial" w:hAnsi="Arial" w:hint="cs"/>
          <w:color w:val="000000"/>
          <w:sz w:val="20"/>
          <w:szCs w:val="20"/>
          <w:rtl/>
          <w:lang w:bidi="ar-TN"/>
        </w:rPr>
        <w:t>والتعامل</w:t>
      </w:r>
      <w:r w:rsidRPr="00333D59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333D59">
        <w:rPr>
          <w:rFonts w:ascii="Arial" w:hAnsi="Arial" w:hint="cs"/>
          <w:color w:val="000000"/>
          <w:sz w:val="20"/>
          <w:szCs w:val="20"/>
          <w:rtl/>
          <w:lang w:bidi="ar-TN"/>
        </w:rPr>
        <w:t>مع</w:t>
      </w:r>
      <w:r w:rsidRPr="00333D59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333D59">
        <w:rPr>
          <w:rFonts w:ascii="Arial" w:hAnsi="Arial" w:hint="cs"/>
          <w:color w:val="000000"/>
          <w:sz w:val="20"/>
          <w:szCs w:val="20"/>
          <w:rtl/>
          <w:lang w:bidi="ar-TN"/>
        </w:rPr>
        <w:t>الإجهاد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في</w:t>
      </w:r>
      <w:r w:rsidRPr="00333D59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333D59">
        <w:rPr>
          <w:rFonts w:ascii="Arial" w:hAnsi="Arial" w:hint="cs"/>
          <w:color w:val="000000"/>
          <w:sz w:val="20"/>
          <w:szCs w:val="20"/>
          <w:rtl/>
          <w:lang w:bidi="ar-TN"/>
        </w:rPr>
        <w:t>الامتحان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</w:p>
    <w:p w:rsidR="00F57E88" w:rsidRDefault="00F57E88" w:rsidP="00333D59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47484A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lastRenderedPageBreak/>
        <w:t xml:space="preserve">من </w:t>
      </w:r>
      <w:r w:rsidR="00E52B6B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الذي يقوم </w:t>
      </w:r>
      <w:r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ب</w:t>
      </w:r>
      <w:r w:rsidR="00E52B6B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التمويل؟</w:t>
      </w:r>
    </w:p>
    <w:p w:rsidR="00E52B6B" w:rsidRPr="0047484A" w:rsidRDefault="0047484A" w:rsidP="0047484A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يتم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التدريس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من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قبل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المعلم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الممول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،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بمساعدة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من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الطلاب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من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جامعة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سانت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غالن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التربوية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>. (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=المعلمين</w:t>
      </w:r>
      <w:r w:rsidRPr="0047484A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7484A">
        <w:rPr>
          <w:rFonts w:ascii="Arial" w:hAnsi="Arial" w:hint="cs"/>
          <w:color w:val="000000"/>
          <w:sz w:val="20"/>
          <w:szCs w:val="20"/>
          <w:rtl/>
          <w:lang w:bidi="ar-TN"/>
        </w:rPr>
        <w:t>المحتملين)</w:t>
      </w:r>
      <w:r w:rsidRPr="0047484A">
        <w:rPr>
          <w:rFonts w:ascii="Arial" w:hAnsi="Arial"/>
          <w:color w:val="000000"/>
          <w:sz w:val="20"/>
          <w:szCs w:val="20"/>
          <w:lang w:bidi="ar-TN"/>
        </w:rPr>
        <w:t xml:space="preserve"> 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ما</w:t>
      </w:r>
      <w:r w:rsidR="0047484A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</w:t>
      </w:r>
      <w:r w:rsidR="0047484A"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ذا ينتظر</w:t>
      </w:r>
      <w:r w:rsidR="0047484A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</w:t>
      </w:r>
      <w:r w:rsidR="0047484A"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الآباء من</w:t>
      </w:r>
      <w:r w:rsidR="0047484A"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الأطفال </w:t>
      </w:r>
      <w:r w:rsidR="0047484A"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>الممولين</w:t>
      </w: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؟</w:t>
      </w:r>
    </w:p>
    <w:p w:rsidR="00E52B6B" w:rsidRDefault="004016D7" w:rsidP="004016D7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 w:hint="cs"/>
          <w:color w:val="000000"/>
          <w:sz w:val="20"/>
          <w:szCs w:val="20"/>
          <w:rtl/>
          <w:lang w:bidi="ar-TN"/>
        </w:rPr>
        <w:t>ينتظر من الآباء (=الأم و/أو الأب/</w:t>
      </w:r>
      <w:r w:rsidRPr="004016D7">
        <w:rPr>
          <w:rFonts w:hint="cs"/>
          <w:rtl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الأوصياء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) أن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ي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دعم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وا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الحضور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المنتظم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لأطفالهم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في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المشروع الممول.</w:t>
      </w:r>
      <w:r w:rsidR="00D9214D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في صبيحات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يوم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السبت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الثلاثة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سوف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يكون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هناك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تدريب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لأولياء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الأطفال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الممولين.</w:t>
      </w:r>
      <w:r w:rsidRPr="004016D7">
        <w:rPr>
          <w:rFonts w:hint="cs"/>
          <w:rtl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وتشجع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مشاركة</w:t>
      </w:r>
      <w:r w:rsidRPr="004016D7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4016D7">
        <w:rPr>
          <w:rFonts w:ascii="Arial" w:hAnsi="Arial" w:hint="cs"/>
          <w:color w:val="000000"/>
          <w:sz w:val="20"/>
          <w:szCs w:val="20"/>
          <w:rtl/>
          <w:lang w:bidi="ar-TN"/>
        </w:rPr>
        <w:t>الوالدين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</w:p>
    <w:p w:rsidR="00E52B6B" w:rsidRDefault="00E52B6B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كيف</w:t>
      </w:r>
      <w:r w:rsidR="00081765">
        <w:rPr>
          <w:rFonts w:ascii="Arial" w:hAnsi="Arial" w:hint="cs"/>
          <w:b/>
          <w:bCs/>
          <w:color w:val="000000"/>
          <w:sz w:val="20"/>
          <w:szCs w:val="20"/>
          <w:rtl/>
          <w:lang w:bidi="ar-TN"/>
        </w:rPr>
        <w:t xml:space="preserve"> يتم</w:t>
      </w: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 xml:space="preserve"> اختيار الأطفال المسجلين؟</w:t>
      </w:r>
    </w:p>
    <w:p w:rsidR="00F57E88" w:rsidRDefault="00081765" w:rsidP="00F57E88">
      <w:pPr>
        <w:autoSpaceDE w:val="0"/>
        <w:autoSpaceDN w:val="0"/>
        <w:adjustRightInd w:val="0"/>
        <w:spacing w:after="0" w:line="200" w:lineRule="atLeast"/>
        <w:jc w:val="right"/>
        <w:rPr>
          <w:rFonts w:ascii="Arial" w:hAnsi="Arial"/>
          <w:color w:val="000000"/>
          <w:sz w:val="20"/>
          <w:szCs w:val="20"/>
          <w:rtl/>
          <w:lang w:bidi="ar-TN"/>
        </w:rPr>
      </w:pP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الأطفال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المسجلين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الذين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تتو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فر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فيهم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شروط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المشاركة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في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ال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مشروع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الممول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تشانسون،</w:t>
      </w:r>
      <w:r w:rsidRPr="00081765">
        <w:rPr>
          <w:rFonts w:hint="cs"/>
          <w:rtl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</w:rPr>
        <w:t xml:space="preserve">يتم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دعوتهم لتسجيل محادثة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مع</w:t>
      </w:r>
      <w:r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>المسئولين عن المشاريع الممولة.التي يتم من خلالها تقرير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تخصيص مكان للتمويل المحدود.</w:t>
      </w:r>
      <w:r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</w:p>
    <w:p w:rsidR="00E52B6B" w:rsidRPr="00F57E88" w:rsidRDefault="00F57E88" w:rsidP="00E52B6B">
      <w:pPr>
        <w:autoSpaceDE w:val="0"/>
        <w:autoSpaceDN w:val="0"/>
        <w:adjustRightInd w:val="0"/>
        <w:spacing w:after="0" w:line="200" w:lineRule="atLeast"/>
        <w:jc w:val="right"/>
        <w:rPr>
          <w:rFonts w:ascii="Arial" w:hAnsi="Arial"/>
          <w:b/>
          <w:bCs/>
          <w:color w:val="000000"/>
          <w:sz w:val="20"/>
          <w:szCs w:val="20"/>
          <w:lang w:bidi="ar-TN"/>
        </w:rPr>
      </w:pPr>
      <w:r w:rsidRPr="00F57E88">
        <w:rPr>
          <w:rFonts w:ascii="Arial" w:hAnsi="Arial" w:hint="cs"/>
          <w:color w:val="000000"/>
          <w:sz w:val="20"/>
          <w:szCs w:val="20"/>
          <w:rtl/>
          <w:lang w:bidi="ar-TN"/>
        </w:rPr>
        <w:t>وسيتم</w:t>
      </w:r>
      <w:r w:rsidRPr="00F57E88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F57E88">
        <w:rPr>
          <w:rFonts w:ascii="Arial" w:hAnsi="Arial" w:hint="cs"/>
          <w:color w:val="000000"/>
          <w:sz w:val="20"/>
          <w:szCs w:val="20"/>
          <w:rtl/>
          <w:lang w:bidi="ar-TN"/>
        </w:rPr>
        <w:t>إبلاغ</w:t>
      </w:r>
      <w:r w:rsidRPr="00F57E88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Pr="00F57E88">
        <w:rPr>
          <w:rFonts w:ascii="Arial" w:hAnsi="Arial" w:hint="cs"/>
          <w:color w:val="000000"/>
          <w:sz w:val="20"/>
          <w:szCs w:val="20"/>
          <w:rtl/>
          <w:lang w:bidi="ar-TN"/>
        </w:rPr>
        <w:t>الآباء بالتقرير كتابيا.</w:t>
      </w:r>
      <w:r w:rsidR="00E52B6B" w:rsidRPr="00F57E88">
        <w:rPr>
          <w:rFonts w:ascii="Arial" w:hAnsi="Arial"/>
          <w:b/>
          <w:bCs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sz w:val="20"/>
          <w:szCs w:val="20"/>
          <w:rtl/>
          <w:lang w:bidi="ar-TN"/>
        </w:rPr>
        <w:t>كيف يمكنني تسجيل طفلي؟</w:t>
      </w:r>
    </w:p>
    <w:p w:rsidR="00E52B6B" w:rsidRDefault="00E52B6B" w:rsidP="00D9214D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color w:val="000000"/>
          <w:sz w:val="20"/>
          <w:szCs w:val="20"/>
          <w:rtl/>
          <w:lang w:bidi="ar-TN"/>
        </w:rPr>
        <w:t>إذا كنت ترغب في تسجيل طفلك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</w:t>
      </w:r>
      <w:r w:rsidR="00F57E88"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في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 ال</w:t>
      </w:r>
      <w:r w:rsidR="00F57E88" w:rsidRPr="00081765">
        <w:rPr>
          <w:rFonts w:ascii="Arial" w:hAnsi="Arial" w:hint="cs"/>
          <w:color w:val="000000"/>
          <w:sz w:val="20"/>
          <w:szCs w:val="20"/>
          <w:rtl/>
          <w:lang w:bidi="ar-TN"/>
        </w:rPr>
        <w:t>مشروع</w:t>
      </w:r>
      <w:r w:rsidR="00F57E88" w:rsidRPr="00081765">
        <w:rPr>
          <w:rFonts w:ascii="Arial" w:hAnsi="Arial"/>
          <w:color w:val="000000"/>
          <w:sz w:val="20"/>
          <w:szCs w:val="20"/>
          <w:rtl/>
          <w:lang w:bidi="ar-TN"/>
        </w:rPr>
        <w:t xml:space="preserve"> 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>الممول</w:t>
      </w:r>
      <w:r w:rsidR="00F57E88">
        <w:rPr>
          <w:rFonts w:ascii="Arial" w:hAnsi="Arial"/>
          <w:color w:val="000000"/>
          <w:sz w:val="20"/>
          <w:szCs w:val="20"/>
          <w:rtl/>
          <w:lang w:bidi="ar-TN"/>
        </w:rPr>
        <w:t xml:space="preserve"> تشانسون، من فضلك اطلب 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 xml:space="preserve">من </w:t>
      </w:r>
      <w:r w:rsidR="00F57E88">
        <w:rPr>
          <w:rFonts w:ascii="Arial" w:hAnsi="Arial"/>
          <w:color w:val="000000"/>
          <w:sz w:val="20"/>
          <w:szCs w:val="20"/>
          <w:rtl/>
          <w:lang w:bidi="ar-TN"/>
        </w:rPr>
        <w:t>م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>درس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 xml:space="preserve"> الصف 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>ل</w:t>
      </w:r>
      <w:r w:rsidR="00F57E88">
        <w:rPr>
          <w:rFonts w:ascii="Arial" w:hAnsi="Arial"/>
          <w:color w:val="000000"/>
          <w:sz w:val="20"/>
          <w:szCs w:val="20"/>
          <w:rtl/>
          <w:lang w:bidi="ar-TN"/>
        </w:rPr>
        <w:t xml:space="preserve">طفلك 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>ا</w:t>
      </w:r>
      <w:r>
        <w:rPr>
          <w:rFonts w:ascii="Arial" w:hAnsi="Arial"/>
          <w:color w:val="000000"/>
          <w:sz w:val="20"/>
          <w:szCs w:val="20"/>
          <w:rtl/>
          <w:lang w:bidi="ar-TN"/>
        </w:rPr>
        <w:t>ستمارة الطلب</w:t>
      </w:r>
      <w:r w:rsidR="00F57E88">
        <w:rPr>
          <w:rFonts w:ascii="Arial" w:hAnsi="Arial" w:hint="cs"/>
          <w:color w:val="000000"/>
          <w:sz w:val="20"/>
          <w:szCs w:val="20"/>
          <w:rtl/>
          <w:lang w:bidi="ar-TN"/>
        </w:rPr>
        <w:t>.</w:t>
      </w:r>
    </w:p>
    <w:p w:rsidR="00E52B6B" w:rsidRDefault="00E52B6B" w:rsidP="00E52B6B">
      <w:pPr>
        <w:autoSpaceDE w:val="0"/>
        <w:autoSpaceDN w:val="0"/>
        <w:adjustRightInd w:val="0"/>
        <w:spacing w:after="0" w:line="28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rial" w:hAnsi="Arial"/>
          <w:color w:val="000000"/>
          <w:sz w:val="20"/>
          <w:szCs w:val="20"/>
          <w:lang w:bidi="ar-TN"/>
        </w:rPr>
        <w:t> </w:t>
      </w:r>
    </w:p>
    <w:p w:rsidR="00E52B6B" w:rsidRDefault="00E52B6B" w:rsidP="00E52B6B">
      <w:pPr>
        <w:autoSpaceDE w:val="0"/>
        <w:autoSpaceDN w:val="0"/>
        <w:adjustRightInd w:val="0"/>
        <w:spacing w:after="0" w:line="290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bidi="ar-TN"/>
        </w:rPr>
      </w:pPr>
      <w:r>
        <w:rPr>
          <w:rFonts w:ascii="Akkurat-Light" w:hAnsi="Akkurat-Light" w:cs="Akkurat-Light"/>
          <w:color w:val="000000"/>
          <w:sz w:val="19"/>
          <w:szCs w:val="19"/>
          <w:lang w:bidi="ar-TN"/>
        </w:rPr>
        <w:t> </w:t>
      </w:r>
    </w:p>
    <w:p w:rsidR="00E52B6B" w:rsidRPr="00F57E88" w:rsidRDefault="00E52B6B" w:rsidP="00E52B6B">
      <w:pPr>
        <w:autoSpaceDE w:val="0"/>
        <w:autoSpaceDN w:val="0"/>
        <w:adjustRightInd w:val="0"/>
        <w:spacing w:after="0" w:line="290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  <w:lang w:bidi="ar-TN"/>
        </w:rPr>
      </w:pPr>
      <w:r>
        <w:rPr>
          <w:rFonts w:ascii="Arial" w:hAnsi="Arial"/>
          <w:b/>
          <w:bCs/>
          <w:color w:val="000000"/>
          <w:rtl/>
          <w:lang w:bidi="ar-TN"/>
        </w:rPr>
        <w:t>بمن يمكنني الاتصال إذا كان لدي أسئلة حول المشروع؟</w:t>
      </w:r>
    </w:p>
    <w:p w:rsidR="00E52B6B" w:rsidRPr="00F57E88" w:rsidRDefault="00F57E88" w:rsidP="00F57E88">
      <w:pPr>
        <w:autoSpaceDE w:val="0"/>
        <w:autoSpaceDN w:val="0"/>
        <w:adjustRightInd w:val="0"/>
        <w:spacing w:after="0" w:line="290" w:lineRule="atLeast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  <w:lang w:bidi="ar-TN"/>
        </w:rPr>
      </w:pPr>
      <w:r w:rsidRPr="00F57E88">
        <w:rPr>
          <w:rFonts w:ascii="Arial" w:hAnsi="Arial"/>
          <w:b/>
          <w:bCs/>
          <w:color w:val="000000"/>
          <w:lang w:bidi="ar-TN"/>
        </w:rPr>
        <w:t>XXX</w:t>
      </w:r>
      <w:r w:rsidRPr="00F57E88">
        <w:rPr>
          <w:rFonts w:ascii="Arial" w:hAnsi="Arial"/>
          <w:b/>
          <w:bCs/>
          <w:color w:val="000000"/>
          <w:rtl/>
          <w:lang w:bidi="ar-TN"/>
        </w:rPr>
        <w:t xml:space="preserve"> يرجى الاتصال </w:t>
      </w:r>
      <w:r w:rsidRPr="00F57E88">
        <w:rPr>
          <w:rFonts w:ascii="Arial" w:hAnsi="Arial" w:hint="cs"/>
          <w:b/>
          <w:bCs/>
          <w:color w:val="000000"/>
          <w:rtl/>
          <w:lang w:bidi="ar-TN"/>
        </w:rPr>
        <w:t>ب</w:t>
      </w:r>
      <w:r w:rsidRPr="00F57E88">
        <w:rPr>
          <w:rFonts w:ascii="Arial" w:hAnsi="Arial"/>
          <w:b/>
          <w:bCs/>
          <w:color w:val="000000"/>
          <w:rtl/>
          <w:lang w:bidi="ar-TN"/>
        </w:rPr>
        <w:t xml:space="preserve">مدرس الفصل لطفلك أو </w:t>
      </w:r>
      <w:r w:rsidRPr="00F57E88">
        <w:rPr>
          <w:rFonts w:ascii="Arial" w:hAnsi="Arial" w:hint="cs"/>
          <w:b/>
          <w:bCs/>
          <w:color w:val="000000"/>
          <w:rtl/>
          <w:lang w:bidi="ar-TN"/>
        </w:rPr>
        <w:t xml:space="preserve">ب  </w:t>
      </w:r>
    </w:p>
    <w:p w:rsidR="00E52B6B" w:rsidRPr="00F57E88" w:rsidRDefault="00E52B6B" w:rsidP="00E52B6B">
      <w:pPr>
        <w:autoSpaceDE w:val="0"/>
        <w:autoSpaceDN w:val="0"/>
        <w:adjustRightInd w:val="0"/>
        <w:rPr>
          <w:rFonts w:cs="Calibri"/>
          <w:b/>
          <w:bCs/>
          <w:lang w:bidi="ar-TN"/>
        </w:rPr>
      </w:pPr>
    </w:p>
    <w:p w:rsidR="00804F50" w:rsidRDefault="00804F50" w:rsidP="00E52B6B">
      <w:pPr>
        <w:jc w:val="right"/>
      </w:pPr>
    </w:p>
    <w:sectPr w:rsidR="00804F50" w:rsidSect="00EF75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0"/>
    <w:rsid w:val="00081765"/>
    <w:rsid w:val="00283FC5"/>
    <w:rsid w:val="00333D59"/>
    <w:rsid w:val="003622E6"/>
    <w:rsid w:val="004016D7"/>
    <w:rsid w:val="00457B98"/>
    <w:rsid w:val="0047484A"/>
    <w:rsid w:val="00482E62"/>
    <w:rsid w:val="00675EF4"/>
    <w:rsid w:val="006B3967"/>
    <w:rsid w:val="00804F50"/>
    <w:rsid w:val="00AE3D9B"/>
    <w:rsid w:val="00D9214D"/>
    <w:rsid w:val="00DC73EC"/>
    <w:rsid w:val="00DD7A3C"/>
    <w:rsid w:val="00E04140"/>
    <w:rsid w:val="00E52B6B"/>
    <w:rsid w:val="00EF7502"/>
    <w:rsid w:val="00F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B6B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B6B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7CADBE69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ASIR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ViEbneter</cp:lastModifiedBy>
  <cp:revision>2</cp:revision>
  <dcterms:created xsi:type="dcterms:W3CDTF">2015-02-19T07:51:00Z</dcterms:created>
  <dcterms:modified xsi:type="dcterms:W3CDTF">2015-02-19T07:51:00Z</dcterms:modified>
</cp:coreProperties>
</file>